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7F65" w14:textId="77777777" w:rsidR="00D328F4" w:rsidRPr="004A247F" w:rsidRDefault="00D328F4" w:rsidP="000962AA">
      <w:pPr>
        <w:pStyle w:val="Titel"/>
        <w:rPr>
          <w:rFonts w:ascii="Arial" w:hAnsi="Arial" w:cs="Arial"/>
          <w:sz w:val="36"/>
          <w:szCs w:val="36"/>
          <w:u w:val="single"/>
        </w:rPr>
      </w:pPr>
    </w:p>
    <w:p w14:paraId="6A3AC795" w14:textId="77777777" w:rsidR="00552BD6" w:rsidRDefault="00552BD6" w:rsidP="00552BD6">
      <w:pPr>
        <w:rPr>
          <w:b/>
          <w:szCs w:val="24"/>
        </w:rPr>
      </w:pPr>
    </w:p>
    <w:p w14:paraId="156CF8FD" w14:textId="00557A20" w:rsidR="00552BD6" w:rsidRPr="005C7FC6" w:rsidRDefault="00552BD6" w:rsidP="00552BD6">
      <w:pPr>
        <w:rPr>
          <w:b/>
          <w:szCs w:val="24"/>
        </w:rPr>
      </w:pPr>
      <w:r w:rsidRPr="005C7FC6">
        <w:rPr>
          <w:b/>
          <w:szCs w:val="24"/>
        </w:rPr>
        <w:t>Notare Fritzenschaft Sälzle</w:t>
      </w:r>
      <w:r>
        <w:rPr>
          <w:b/>
          <w:szCs w:val="24"/>
        </w:rPr>
        <w:t xml:space="preserve">r, </w:t>
      </w:r>
      <w:r w:rsidRPr="005C7FC6">
        <w:rPr>
          <w:b/>
          <w:szCs w:val="24"/>
        </w:rPr>
        <w:t>Mittelstraße 4</w:t>
      </w:r>
      <w:r>
        <w:rPr>
          <w:b/>
          <w:szCs w:val="24"/>
        </w:rPr>
        <w:t xml:space="preserve">, </w:t>
      </w:r>
      <w:r w:rsidRPr="005C7FC6">
        <w:rPr>
          <w:b/>
          <w:szCs w:val="24"/>
        </w:rPr>
        <w:t>88471 Laupheim</w:t>
      </w:r>
    </w:p>
    <w:p w14:paraId="1098ACC6" w14:textId="77777777" w:rsidR="00552BD6" w:rsidRPr="005C7FC6" w:rsidRDefault="003B234A" w:rsidP="00552BD6">
      <w:pPr>
        <w:rPr>
          <w:bCs/>
          <w:i/>
          <w:iCs/>
          <w:szCs w:val="24"/>
        </w:rPr>
      </w:pPr>
      <w:hyperlink r:id="rId8" w:history="1">
        <w:r w:rsidR="00552BD6" w:rsidRPr="005C7FC6">
          <w:rPr>
            <w:rStyle w:val="Hyperlink"/>
            <w:bCs/>
            <w:i/>
            <w:iCs/>
            <w:szCs w:val="24"/>
          </w:rPr>
          <w:t>info@notare-fs.de</w:t>
        </w:r>
      </w:hyperlink>
      <w:r w:rsidR="00552BD6" w:rsidRPr="005C7FC6">
        <w:rPr>
          <w:bCs/>
          <w:i/>
          <w:iCs/>
          <w:szCs w:val="24"/>
        </w:rPr>
        <w:t xml:space="preserve"> </w:t>
      </w:r>
      <w:r w:rsidR="00552BD6">
        <w:rPr>
          <w:bCs/>
          <w:i/>
          <w:iCs/>
          <w:szCs w:val="24"/>
        </w:rPr>
        <w:t xml:space="preserve">   </w:t>
      </w:r>
      <w:r w:rsidR="00552BD6" w:rsidRPr="005C7FC6">
        <w:rPr>
          <w:bCs/>
          <w:i/>
          <w:iCs/>
          <w:szCs w:val="24"/>
        </w:rPr>
        <w:t xml:space="preserve"> Fax: 07392/9638–27 </w:t>
      </w:r>
      <w:r w:rsidR="00552BD6">
        <w:rPr>
          <w:bCs/>
          <w:i/>
          <w:iCs/>
          <w:szCs w:val="24"/>
        </w:rPr>
        <w:t xml:space="preserve"> </w:t>
      </w:r>
      <w:r w:rsidR="00552BD6" w:rsidRPr="005C7FC6">
        <w:rPr>
          <w:bCs/>
          <w:i/>
          <w:iCs/>
          <w:szCs w:val="24"/>
        </w:rPr>
        <w:t xml:space="preserve"> </w:t>
      </w:r>
      <w:r w:rsidR="00552BD6">
        <w:rPr>
          <w:bCs/>
          <w:i/>
          <w:iCs/>
          <w:szCs w:val="24"/>
        </w:rPr>
        <w:t xml:space="preserve">  </w:t>
      </w:r>
      <w:r w:rsidR="00552BD6" w:rsidRPr="005C7FC6">
        <w:rPr>
          <w:bCs/>
          <w:i/>
          <w:iCs/>
          <w:szCs w:val="24"/>
        </w:rPr>
        <w:t>Tel.: 07392/9638-0</w:t>
      </w:r>
    </w:p>
    <w:p w14:paraId="4C28D782" w14:textId="77777777" w:rsidR="00552BD6" w:rsidRDefault="00552BD6" w:rsidP="00552BD6">
      <w:pPr>
        <w:rPr>
          <w:b/>
          <w:szCs w:val="24"/>
          <w:u w:val="single"/>
        </w:rPr>
      </w:pPr>
    </w:p>
    <w:p w14:paraId="55E07D2D" w14:textId="5C959841" w:rsidR="00552BD6" w:rsidRPr="003B13AB" w:rsidRDefault="00552BD6" w:rsidP="00552BD6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 xml:space="preserve">Datenblatt </w:t>
      </w:r>
      <w:r>
        <w:rPr>
          <w:b/>
          <w:szCs w:val="24"/>
          <w:u w:val="single"/>
        </w:rPr>
        <w:t>Erbausschlagung</w:t>
      </w:r>
    </w:p>
    <w:p w14:paraId="202F1738" w14:textId="77777777" w:rsidR="00552BD6" w:rsidRPr="005C7FC6" w:rsidRDefault="00552BD6" w:rsidP="00552BD6">
      <w:pPr>
        <w:rPr>
          <w:sz w:val="12"/>
          <w:szCs w:val="12"/>
        </w:rPr>
      </w:pPr>
    </w:p>
    <w:p w14:paraId="499A7A16" w14:textId="77777777" w:rsidR="00552BD6" w:rsidRDefault="00552BD6" w:rsidP="00552BD6"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3B234A">
        <w:rPr>
          <w:sz w:val="20"/>
        </w:rPr>
      </w:r>
      <w:r w:rsidR="003B234A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Fritzenschaft</w:t>
      </w:r>
      <w:r>
        <w:rPr>
          <w:sz w:val="20"/>
        </w:rPr>
        <w:t xml:space="preserve"> 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3B234A">
        <w:rPr>
          <w:sz w:val="20"/>
        </w:rPr>
      </w:r>
      <w:r w:rsidR="003B234A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Sälzler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3B234A">
        <w:rPr>
          <w:sz w:val="20"/>
        </w:rPr>
      </w:r>
      <w:r w:rsidR="003B234A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keine Notarwahl</w:t>
      </w:r>
    </w:p>
    <w:p w14:paraId="14E50A78" w14:textId="71FED7FE" w:rsidR="00011CB9" w:rsidRPr="00011CB9" w:rsidRDefault="00011CB9" w:rsidP="00011CB9">
      <w:pPr>
        <w:pStyle w:val="berschrift1"/>
        <w:numPr>
          <w:ilvl w:val="0"/>
          <w:numId w:val="0"/>
        </w:numPr>
        <w:spacing w:before="240"/>
        <w:jc w:val="left"/>
        <w:rPr>
          <w:rFonts w:cs="Arial"/>
          <w:b w:val="0"/>
          <w:sz w:val="24"/>
          <w:szCs w:val="24"/>
        </w:rPr>
      </w:pPr>
    </w:p>
    <w:tbl>
      <w:tblPr>
        <w:tblStyle w:val="EinfacheTabelle2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0962AA" w:rsidRPr="004A247F" w14:paraId="7AE71FE1" w14:textId="77777777" w:rsidTr="0055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BFBFBF" w:themeFill="background1" w:themeFillShade="BF"/>
          </w:tcPr>
          <w:p w14:paraId="31CF5B1C" w14:textId="7A56954C" w:rsidR="000962AA" w:rsidRPr="00552BD6" w:rsidRDefault="000962AA" w:rsidP="00552BD6">
            <w:pPr>
              <w:spacing w:line="360" w:lineRule="auto"/>
              <w:rPr>
                <w:rFonts w:cs="Arial"/>
              </w:rPr>
            </w:pPr>
            <w:r w:rsidRPr="003B234A">
              <w:rPr>
                <w:rFonts w:cs="Arial"/>
              </w:rPr>
              <w:t>Angaben zur verstorbenen Person (</w:t>
            </w:r>
            <w:proofErr w:type="gramStart"/>
            <w:r w:rsidRPr="003B234A">
              <w:rPr>
                <w:rFonts w:cs="Arial"/>
              </w:rPr>
              <w:t>Erblasser)</w:t>
            </w:r>
            <w:r w:rsidR="00552BD6">
              <w:rPr>
                <w:rFonts w:cs="Arial"/>
              </w:rPr>
              <w:t xml:space="preserve">   </w:t>
            </w:r>
            <w:proofErr w:type="gramEnd"/>
            <w:r w:rsidR="00552BD6" w:rsidRPr="00552BD6">
              <w:rPr>
                <w:rFonts w:cs="Arial"/>
              </w:rPr>
              <w:t xml:space="preserve">   </w:t>
            </w:r>
          </w:p>
        </w:tc>
      </w:tr>
      <w:tr w:rsidR="000962AA" w:rsidRPr="004A247F" w14:paraId="07A757B7" w14:textId="77777777" w:rsidTr="002A24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FBEEB5C" w14:textId="59042C6E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Name</w:t>
            </w:r>
            <w:r w:rsidR="002A242B">
              <w:rPr>
                <w:rFonts w:cs="Arial"/>
              </w:rPr>
              <w:t xml:space="preserve"> </w:t>
            </w:r>
            <w:r w:rsidR="002A242B" w:rsidRPr="002A242B">
              <w:rPr>
                <w:rFonts w:cs="Arial"/>
                <w:sz w:val="16"/>
                <w:szCs w:val="16"/>
              </w:rPr>
              <w:t>(ggf. Titel)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A57DC33" w14:textId="77777777" w:rsidR="000962AA" w:rsidRPr="00552BD6" w:rsidRDefault="000962AA" w:rsidP="00011CB9">
            <w:pPr>
              <w:spacing w:line="360" w:lineRule="auto"/>
              <w:rPr>
                <w:rFonts w:cs="Arial"/>
                <w:highlight w:val="lightGray"/>
              </w:rPr>
            </w:pPr>
          </w:p>
        </w:tc>
      </w:tr>
      <w:tr w:rsidR="000962AA" w:rsidRPr="004A247F" w14:paraId="653FE4F7" w14:textId="77777777" w:rsidTr="002A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41C7C90" w14:textId="34A60C1F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Vorname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3E36254" w14:textId="77777777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</w:p>
        </w:tc>
      </w:tr>
      <w:tr w:rsidR="000962AA" w:rsidRPr="004A247F" w14:paraId="37C53233" w14:textId="77777777" w:rsidTr="002A24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F3FB743" w14:textId="23CC58C4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Geburtsdatum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A6675E2" w14:textId="77777777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</w:p>
        </w:tc>
      </w:tr>
      <w:tr w:rsidR="000962AA" w:rsidRPr="004A247F" w14:paraId="3842D9E1" w14:textId="77777777" w:rsidTr="002A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C550B3E" w14:textId="21FA8BA7" w:rsidR="000962AA" w:rsidRPr="004A247F" w:rsidRDefault="002A242B" w:rsidP="00011CB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459D228A" w14:textId="77777777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4285693D" w14:textId="77777777" w:rsidTr="00291F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64B3DEC" w14:textId="71761B89" w:rsidR="002A242B" w:rsidRPr="004A247F" w:rsidRDefault="002A242B" w:rsidP="00291F24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Sterbedatum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F935735" w14:textId="77777777" w:rsidR="002A242B" w:rsidRPr="004A247F" w:rsidRDefault="002A242B" w:rsidP="00291F24">
            <w:pPr>
              <w:spacing w:line="360" w:lineRule="auto"/>
              <w:rPr>
                <w:rFonts w:cs="Arial"/>
              </w:rPr>
            </w:pPr>
          </w:p>
        </w:tc>
      </w:tr>
      <w:tr w:rsidR="000962AA" w:rsidRPr="004A247F" w14:paraId="380F57A4" w14:textId="77777777" w:rsidTr="002A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7AD6D18" w14:textId="77777777" w:rsidR="000962AA" w:rsidRPr="004A247F" w:rsidRDefault="00E07210" w:rsidP="00E072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Letzter gewöhnlicher Aufenthalt: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533F222F" w14:textId="77777777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</w:p>
        </w:tc>
      </w:tr>
      <w:tr w:rsidR="000962AA" w:rsidRPr="004A247F" w14:paraId="58C2DFF0" w14:textId="77777777" w:rsidTr="002A24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4AC7181" w14:textId="3A7F8C2B" w:rsidR="000962AA" w:rsidRPr="004A247F" w:rsidRDefault="000962AA" w:rsidP="00011CB9">
            <w:pPr>
              <w:spacing w:line="276" w:lineRule="auto"/>
              <w:rPr>
                <w:rFonts w:cs="Arial"/>
              </w:rPr>
            </w:pPr>
            <w:bookmarkStart w:id="0" w:name="_Hlk41581143"/>
            <w:r w:rsidRPr="004A247F">
              <w:rPr>
                <w:rFonts w:cs="Arial"/>
              </w:rPr>
              <w:t>Nachlassgericht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768B4AD6" w14:textId="77777777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</w:p>
        </w:tc>
      </w:tr>
      <w:tr w:rsidR="000251A5" w:rsidRPr="004A247F" w14:paraId="4E553182" w14:textId="77777777" w:rsidTr="002A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44E1397" w14:textId="35FB6B1D" w:rsidR="000251A5" w:rsidRPr="004A247F" w:rsidRDefault="000251A5" w:rsidP="00011CB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2526764" w14:textId="77777777" w:rsidR="000251A5" w:rsidRPr="004A247F" w:rsidRDefault="000251A5" w:rsidP="00011CB9">
            <w:pPr>
              <w:spacing w:line="360" w:lineRule="auto"/>
              <w:rPr>
                <w:rFonts w:cs="Arial"/>
              </w:rPr>
            </w:pPr>
          </w:p>
        </w:tc>
      </w:tr>
      <w:bookmarkEnd w:id="0"/>
    </w:tbl>
    <w:p w14:paraId="452335BF" w14:textId="77777777" w:rsidR="000962AA" w:rsidRPr="004A247F" w:rsidRDefault="000962AA" w:rsidP="00736665">
      <w:pPr>
        <w:rPr>
          <w:rFonts w:cs="Arial"/>
        </w:rPr>
      </w:pPr>
    </w:p>
    <w:p w14:paraId="732711A3" w14:textId="77777777" w:rsidR="00052887" w:rsidRPr="004A247F" w:rsidRDefault="00052887" w:rsidP="00736665">
      <w:pPr>
        <w:rPr>
          <w:rFonts w:cs="Arial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2830"/>
        <w:gridCol w:w="6379"/>
      </w:tblGrid>
      <w:tr w:rsidR="000962AA" w:rsidRPr="004A247F" w14:paraId="72BE736A" w14:textId="77777777" w:rsidTr="00552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BFBFBF" w:themeFill="background1" w:themeFillShade="BF"/>
          </w:tcPr>
          <w:p w14:paraId="3CDC83F0" w14:textId="77777777" w:rsidR="000962AA" w:rsidRPr="00552BD6" w:rsidRDefault="000962AA" w:rsidP="00552BD6">
            <w:pPr>
              <w:spacing w:line="360" w:lineRule="auto"/>
              <w:rPr>
                <w:rFonts w:cs="Arial"/>
              </w:rPr>
            </w:pPr>
            <w:r w:rsidRPr="00552BD6">
              <w:rPr>
                <w:rFonts w:cs="Arial"/>
              </w:rPr>
              <w:t>Angaben zur ausschlagenden Person</w:t>
            </w:r>
          </w:p>
        </w:tc>
      </w:tr>
      <w:tr w:rsidR="000962AA" w:rsidRPr="004A247F" w14:paraId="5C451A4C" w14:textId="77777777" w:rsidTr="00BB71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F5E9290" w14:textId="12B5FCE4" w:rsidR="000962AA" w:rsidRPr="004A247F" w:rsidRDefault="002A242B" w:rsidP="00011CB9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Pr="002A242B">
              <w:rPr>
                <w:rFonts w:cs="Arial"/>
                <w:sz w:val="16"/>
                <w:szCs w:val="16"/>
              </w:rPr>
              <w:t>(ggf. Titel)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3A2944E7" w14:textId="77777777" w:rsidR="000962AA" w:rsidRPr="004A247F" w:rsidRDefault="000962AA" w:rsidP="00011CB9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5627A725" w14:textId="77777777" w:rsidTr="00BB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620EC148" w14:textId="7DD59484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Vorname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6B19C1AB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1E4F7418" w14:textId="77777777" w:rsidTr="00BB71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4A44112E" w14:textId="5CB47302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Geburtsdatum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3053EA47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580F0A89" w14:textId="77777777" w:rsidTr="00BB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69258F70" w14:textId="01F986C9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60FCA9E8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15F88748" w14:textId="77777777" w:rsidTr="00BB71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4142121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Pr="004A247F">
              <w:rPr>
                <w:rFonts w:cs="Arial"/>
              </w:rPr>
              <w:t>Wohnort: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347D664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63F4D5A3" w14:textId="77777777" w:rsidTr="00BB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7A6A9D89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Straße: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672A7C70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592EA614" w14:textId="77777777" w:rsidTr="00BB71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42B4BF35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Telefon: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2B182ACC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74F8940E" w14:textId="77777777" w:rsidTr="00BB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6DA64287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E-Mail-Adresse: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1E531926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  <w:tr w:rsidR="002A242B" w:rsidRPr="004A247F" w14:paraId="56796493" w14:textId="77777777" w:rsidTr="00BB710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7F54C156" w14:textId="77777777" w:rsidR="002A242B" w:rsidRPr="004A247F" w:rsidRDefault="002A242B" w:rsidP="002A242B">
            <w:pPr>
              <w:spacing w:line="276" w:lineRule="auto"/>
              <w:rPr>
                <w:rFonts w:cs="Arial"/>
              </w:rPr>
            </w:pPr>
            <w:r w:rsidRPr="004A247F">
              <w:rPr>
                <w:rFonts w:cs="Arial"/>
              </w:rPr>
              <w:t>Verwandtschaftsverhältnis zum Erblasser: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9" w:type="dxa"/>
          </w:tcPr>
          <w:p w14:paraId="718A01F1" w14:textId="77777777" w:rsidR="002A242B" w:rsidRPr="004A247F" w:rsidRDefault="002A242B" w:rsidP="002A242B">
            <w:pPr>
              <w:spacing w:line="360" w:lineRule="auto"/>
              <w:rPr>
                <w:rFonts w:cs="Arial"/>
              </w:rPr>
            </w:pPr>
          </w:p>
        </w:tc>
      </w:tr>
    </w:tbl>
    <w:p w14:paraId="0A143625" w14:textId="77777777" w:rsidR="00D328F4" w:rsidRPr="004A247F" w:rsidRDefault="00D328F4" w:rsidP="00736665">
      <w:pPr>
        <w:rPr>
          <w:rFonts w:cs="Arial"/>
        </w:rPr>
      </w:pPr>
    </w:p>
    <w:p w14:paraId="0FB5EDF7" w14:textId="77777777" w:rsidR="00552BD6" w:rsidRDefault="00552BD6" w:rsidP="00552BD6">
      <w:pPr>
        <w:rPr>
          <w:rFonts w:cs="Arial"/>
        </w:rPr>
      </w:pPr>
    </w:p>
    <w:p w14:paraId="693D9D27" w14:textId="53D0E389" w:rsidR="00736665" w:rsidRPr="00552BD6" w:rsidRDefault="00736665" w:rsidP="00552BD6">
      <w:pPr>
        <w:rPr>
          <w:rFonts w:cs="Arial"/>
          <w:b/>
          <w:bCs/>
          <w:u w:val="single"/>
        </w:rPr>
      </w:pPr>
      <w:r w:rsidRPr="00552BD6">
        <w:rPr>
          <w:rFonts w:cs="Arial"/>
          <w:b/>
          <w:bCs/>
          <w:u w:val="single"/>
        </w:rPr>
        <w:t>Kenntnis vo</w:t>
      </w:r>
      <w:r w:rsidR="002A242B" w:rsidRPr="00552BD6">
        <w:rPr>
          <w:rFonts w:cs="Arial"/>
          <w:b/>
          <w:bCs/>
          <w:u w:val="single"/>
        </w:rPr>
        <w:t xml:space="preserve">m Anfall </w:t>
      </w:r>
      <w:r w:rsidRPr="00552BD6">
        <w:rPr>
          <w:rFonts w:cs="Arial"/>
          <w:b/>
          <w:bCs/>
          <w:u w:val="single"/>
        </w:rPr>
        <w:t>Erbschaft</w:t>
      </w:r>
    </w:p>
    <w:p w14:paraId="7BC2C891" w14:textId="77777777" w:rsidR="00736665" w:rsidRPr="004A247F" w:rsidRDefault="00736665" w:rsidP="00736665">
      <w:pPr>
        <w:rPr>
          <w:rFonts w:cs="Arial"/>
        </w:rPr>
      </w:pPr>
    </w:p>
    <w:p w14:paraId="7A9555FD" w14:textId="77777777" w:rsidR="00736665" w:rsidRPr="004A247F" w:rsidRDefault="00736665" w:rsidP="00E63730">
      <w:pPr>
        <w:spacing w:line="300" w:lineRule="auto"/>
        <w:rPr>
          <w:rFonts w:cs="Arial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9DBE8" wp14:editId="553643AC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25920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83D93" id="Gerader Verbinde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9pt,14.8pt" to="35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 xml:space="preserve"> Schreiben des Nachlassgerichts vom (Datum)</w:t>
      </w:r>
      <w:r w:rsidRPr="004A247F">
        <w:rPr>
          <w:rFonts w:cs="Arial"/>
        </w:rPr>
        <w:t xml:space="preserve">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4E10B9BB" w14:textId="77777777" w:rsidR="00736665" w:rsidRPr="004A247F" w:rsidRDefault="00736665" w:rsidP="00E63730">
      <w:pPr>
        <w:spacing w:line="300" w:lineRule="auto"/>
        <w:rPr>
          <w:rFonts w:cs="Arial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F0902" wp14:editId="2A995E4E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28800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6194" id="Gerader Verbinde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5.55pt,14.8pt" to="402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 xml:space="preserve"> Information durch Verwandte am (Datum)</w:t>
      </w:r>
      <w:r w:rsidRPr="004A247F">
        <w:rPr>
          <w:rFonts w:cs="Arial"/>
        </w:rPr>
        <w:t xml:space="preserve">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72B20748" w14:textId="77777777" w:rsidR="00736665" w:rsidRPr="004A247F" w:rsidRDefault="00736665" w:rsidP="00E63730">
      <w:pPr>
        <w:spacing w:line="300" w:lineRule="auto"/>
        <w:rPr>
          <w:rFonts w:cs="Arial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3A23D" wp14:editId="6433D812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49680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9B882" id="Gerader Verbinde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4.8pt" to="731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 xml:space="preserve"> Sonstiges</w:t>
      </w:r>
      <w:r w:rsidRPr="004A247F">
        <w:rPr>
          <w:rFonts w:cs="Arial"/>
        </w:rPr>
        <w:t>: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32CE58E2" w14:textId="77777777" w:rsidR="00736665" w:rsidRPr="004A247F" w:rsidRDefault="00736665" w:rsidP="00E63730">
      <w:pPr>
        <w:spacing w:line="300" w:lineRule="auto"/>
        <w:rPr>
          <w:rFonts w:cs="Arial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5298B" wp14:editId="5F478EC3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59400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1CCE" id="Gerader Verbinde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5pt,14.8pt" to="88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3134962B" w14:textId="77777777" w:rsidR="00D328F4" w:rsidRPr="004A247F" w:rsidRDefault="00D328F4">
      <w:pPr>
        <w:rPr>
          <w:rFonts w:cs="Arial"/>
        </w:rPr>
      </w:pPr>
    </w:p>
    <w:p w14:paraId="4971AEB6" w14:textId="02F53715" w:rsidR="00736665" w:rsidRDefault="00736665" w:rsidP="00736665">
      <w:pPr>
        <w:rPr>
          <w:rFonts w:cs="Arial"/>
        </w:rPr>
      </w:pPr>
    </w:p>
    <w:p w14:paraId="144ECBDE" w14:textId="77777777" w:rsidR="00552BD6" w:rsidRDefault="00552BD6" w:rsidP="00736665">
      <w:pPr>
        <w:rPr>
          <w:rFonts w:cs="Arial"/>
        </w:rPr>
      </w:pPr>
    </w:p>
    <w:p w14:paraId="27FDD8C7" w14:textId="77777777" w:rsidR="00552BD6" w:rsidRDefault="00552BD6" w:rsidP="00736665">
      <w:pPr>
        <w:rPr>
          <w:rFonts w:cs="Arial"/>
        </w:rPr>
      </w:pPr>
    </w:p>
    <w:p w14:paraId="4ABE0D68" w14:textId="77777777" w:rsidR="00552BD6" w:rsidRDefault="00552BD6" w:rsidP="00552BD6">
      <w:pPr>
        <w:rPr>
          <w:rFonts w:cs="Arial"/>
          <w:b/>
          <w:bCs/>
          <w:u w:val="single"/>
        </w:rPr>
      </w:pPr>
    </w:p>
    <w:p w14:paraId="620B87AB" w14:textId="77777777" w:rsidR="00552BD6" w:rsidRDefault="00552BD6" w:rsidP="00552BD6">
      <w:pPr>
        <w:rPr>
          <w:rFonts w:cs="Arial"/>
          <w:b/>
          <w:bCs/>
          <w:u w:val="single"/>
        </w:rPr>
      </w:pPr>
    </w:p>
    <w:p w14:paraId="67727C44" w14:textId="78153E7F" w:rsidR="00552BD6" w:rsidRPr="00552BD6" w:rsidRDefault="00552BD6" w:rsidP="00552BD6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Kinder des Ausschlagenden </w:t>
      </w:r>
    </w:p>
    <w:p w14:paraId="1F599DB9" w14:textId="77777777" w:rsidR="0039168E" w:rsidRPr="004A247F" w:rsidRDefault="0039168E" w:rsidP="00736665">
      <w:pPr>
        <w:tabs>
          <w:tab w:val="left" w:pos="3482"/>
        </w:tabs>
        <w:rPr>
          <w:rFonts w:cs="Arial"/>
          <w:szCs w:val="24"/>
        </w:rPr>
      </w:pPr>
    </w:p>
    <w:p w14:paraId="2FEB1258" w14:textId="77777777" w:rsidR="00552BD6" w:rsidRDefault="00552BD6" w:rsidP="00552BD6">
      <w:pPr>
        <w:tabs>
          <w:tab w:val="left" w:pos="348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Falls sie Kinder haben besteht die Frage, ob diese ebenfalls das Erbe ausschlagen. Für minderjährige Kinder müssen alle Inhaber des Sorgerechts die Ausschlagung bewilligen. </w:t>
      </w:r>
    </w:p>
    <w:p w14:paraId="6ADADD7B" w14:textId="77777777" w:rsidR="00552BD6" w:rsidRDefault="00552BD6" w:rsidP="00552BD6">
      <w:pPr>
        <w:tabs>
          <w:tab w:val="left" w:pos="3482"/>
        </w:tabs>
        <w:jc w:val="both"/>
        <w:rPr>
          <w:rFonts w:cs="Arial"/>
          <w:szCs w:val="24"/>
        </w:rPr>
      </w:pPr>
    </w:p>
    <w:p w14:paraId="34F6FFB9" w14:textId="24656276" w:rsidR="00552BD6" w:rsidRDefault="00552BD6" w:rsidP="00552BD6">
      <w:pPr>
        <w:tabs>
          <w:tab w:val="left" w:pos="348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Volljährige Kinder können selbst ausschlagen. Wir bitten Sie in diesem Fall, dass Ihre volljährigen Kinder ein separates Datenblatt für sich ausfüllen.</w:t>
      </w:r>
    </w:p>
    <w:p w14:paraId="107B781D" w14:textId="6BBBA1D6" w:rsidR="00552BD6" w:rsidRDefault="00552BD6" w:rsidP="000962AA">
      <w:pPr>
        <w:rPr>
          <w:rFonts w:cs="Arial"/>
        </w:rPr>
      </w:pPr>
    </w:p>
    <w:p w14:paraId="7BD091A5" w14:textId="77777777" w:rsidR="00552BD6" w:rsidRPr="004A247F" w:rsidRDefault="00552BD6" w:rsidP="000962AA">
      <w:pPr>
        <w:rPr>
          <w:rFonts w:cs="Arial"/>
        </w:rPr>
      </w:pPr>
    </w:p>
    <w:p w14:paraId="4533218A" w14:textId="77777777" w:rsidR="000962AA" w:rsidRPr="004A247F" w:rsidRDefault="000962AA" w:rsidP="000962AA">
      <w:pPr>
        <w:rPr>
          <w:rFonts w:cs="Arial"/>
          <w:szCs w:val="24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szCs w:val="24"/>
        </w:rPr>
        <w:t xml:space="preserve"> </w:t>
      </w:r>
      <w:r w:rsidRPr="004A247F">
        <w:rPr>
          <w:rFonts w:cs="Arial"/>
        </w:rPr>
        <w:t>Ich habe keine Kinder</w:t>
      </w:r>
      <w:r w:rsidRPr="004A247F">
        <w:rPr>
          <w:rFonts w:cs="Arial"/>
          <w:szCs w:val="24"/>
        </w:rPr>
        <w:tab/>
      </w:r>
    </w:p>
    <w:p w14:paraId="559A8426" w14:textId="77777777" w:rsidR="000962AA" w:rsidRPr="004A247F" w:rsidRDefault="000962AA" w:rsidP="000962AA">
      <w:pPr>
        <w:rPr>
          <w:rFonts w:cs="Arial"/>
          <w:szCs w:val="24"/>
        </w:rPr>
      </w:pPr>
    </w:p>
    <w:p w14:paraId="23CC778E" w14:textId="74FD22D2" w:rsidR="000962AA" w:rsidRPr="004A247F" w:rsidRDefault="000962AA" w:rsidP="000962AA">
      <w:pPr>
        <w:rPr>
          <w:rFonts w:cs="Arial"/>
          <w:szCs w:val="24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szCs w:val="24"/>
        </w:rPr>
        <w:t xml:space="preserve"> Ich habe folgende </w:t>
      </w:r>
      <w:r w:rsidR="00552BD6">
        <w:rPr>
          <w:rFonts w:cs="Arial"/>
          <w:szCs w:val="24"/>
        </w:rPr>
        <w:t xml:space="preserve">minderjährige </w:t>
      </w:r>
      <w:r w:rsidRPr="004A247F">
        <w:rPr>
          <w:rFonts w:cs="Arial"/>
          <w:szCs w:val="24"/>
        </w:rPr>
        <w:t>Kinder (Name, Geburtsdatum, Anschrift)</w:t>
      </w:r>
      <w:r w:rsidR="00552BD6">
        <w:rPr>
          <w:rFonts w:cs="Arial"/>
          <w:szCs w:val="24"/>
        </w:rPr>
        <w:t xml:space="preserve"> </w:t>
      </w:r>
    </w:p>
    <w:p w14:paraId="76133C94" w14:textId="2DEFAFB6" w:rsidR="000962AA" w:rsidRDefault="000962AA" w:rsidP="000962AA">
      <w:pPr>
        <w:spacing w:line="276" w:lineRule="auto"/>
        <w:rPr>
          <w:rFonts w:cs="Arial"/>
          <w:b/>
          <w:szCs w:val="24"/>
        </w:rPr>
      </w:pPr>
    </w:p>
    <w:p w14:paraId="5F349C1A" w14:textId="77777777" w:rsidR="00552BD6" w:rsidRPr="00E63730" w:rsidRDefault="00552BD6" w:rsidP="000962AA">
      <w:pPr>
        <w:spacing w:line="276" w:lineRule="auto"/>
        <w:rPr>
          <w:rFonts w:cs="Arial"/>
          <w:b/>
          <w:szCs w:val="24"/>
        </w:rPr>
      </w:pPr>
    </w:p>
    <w:p w14:paraId="5B07EA3B" w14:textId="77777777" w:rsidR="000962AA" w:rsidRPr="00E63730" w:rsidRDefault="000962AA" w:rsidP="00E63730">
      <w:pPr>
        <w:spacing w:line="360" w:lineRule="auto"/>
        <w:rPr>
          <w:rFonts w:cs="Arial"/>
          <w:b/>
          <w:szCs w:val="24"/>
        </w:rPr>
      </w:pPr>
      <w:r w:rsidRPr="00E63730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CC3CD" wp14:editId="51307E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00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E9513" id="Gerader Verbinde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" strokecolor="#5a5a5a [2109]">
                <w10:wrap anchorx="margin"/>
              </v:line>
            </w:pict>
          </mc:Fallback>
        </mc:AlternateContent>
      </w:r>
    </w:p>
    <w:p w14:paraId="59B1CBFF" w14:textId="77777777" w:rsidR="000962AA" w:rsidRPr="00E63730" w:rsidRDefault="000962AA" w:rsidP="00E63730">
      <w:pPr>
        <w:spacing w:line="360" w:lineRule="auto"/>
        <w:rPr>
          <w:rFonts w:cs="Arial"/>
          <w:b/>
        </w:rPr>
      </w:pPr>
      <w:r w:rsidRPr="00E63730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12FE9" wp14:editId="4777E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00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11BFD" id="Gerader Verbinde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" strokecolor="#5a5a5a [2109]">
                <w10:wrap anchorx="margin"/>
              </v:line>
            </w:pict>
          </mc:Fallback>
        </mc:AlternateContent>
      </w:r>
    </w:p>
    <w:p w14:paraId="14EBEB6D" w14:textId="77777777" w:rsidR="00011CB9" w:rsidRPr="00E63730" w:rsidRDefault="000962AA" w:rsidP="00E63730">
      <w:pPr>
        <w:spacing w:line="360" w:lineRule="auto"/>
        <w:rPr>
          <w:rFonts w:cs="Arial"/>
          <w:b/>
          <w:szCs w:val="24"/>
        </w:rPr>
      </w:pPr>
      <w:r w:rsidRPr="00E63730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89254" wp14:editId="61428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00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079B3" id="Gerader Verbinde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" strokecolor="#5a5a5a [2109]">
                <w10:wrap anchorx="margin"/>
              </v:line>
            </w:pict>
          </mc:Fallback>
        </mc:AlternateContent>
      </w:r>
    </w:p>
    <w:p w14:paraId="39B37CC1" w14:textId="77777777" w:rsidR="000962AA" w:rsidRPr="004A247F" w:rsidRDefault="000962AA" w:rsidP="000962AA">
      <w:pPr>
        <w:spacing w:line="276" w:lineRule="auto"/>
        <w:rPr>
          <w:rFonts w:cs="Arial"/>
          <w:szCs w:val="24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A9927" wp14:editId="13223B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00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CED92" id="Gerader Verbinde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" strokecolor="#5a5a5a [2109]">
                <w10:wrap anchorx="margin"/>
              </v:line>
            </w:pict>
          </mc:Fallback>
        </mc:AlternateContent>
      </w:r>
    </w:p>
    <w:p w14:paraId="35C5CEE2" w14:textId="77777777" w:rsidR="000962AA" w:rsidRDefault="000962AA" w:rsidP="000962AA">
      <w:pPr>
        <w:rPr>
          <w:rFonts w:cs="Arial"/>
        </w:rPr>
      </w:pPr>
    </w:p>
    <w:p w14:paraId="009E749E" w14:textId="77777777" w:rsidR="00011CB9" w:rsidRPr="004A247F" w:rsidRDefault="00011CB9" w:rsidP="000962AA">
      <w:pPr>
        <w:rPr>
          <w:rFonts w:cs="Arial"/>
        </w:rPr>
      </w:pPr>
    </w:p>
    <w:p w14:paraId="59EC93EF" w14:textId="77777777" w:rsidR="000962AA" w:rsidRPr="00552BD6" w:rsidRDefault="000962AA" w:rsidP="00552BD6">
      <w:pPr>
        <w:rPr>
          <w:rFonts w:cs="Arial"/>
          <w:b/>
        </w:rPr>
      </w:pPr>
      <w:r w:rsidRPr="00552BD6">
        <w:rPr>
          <w:rFonts w:cs="Arial"/>
        </w:rPr>
        <w:t>Angaben zum Sorgerecht</w:t>
      </w:r>
    </w:p>
    <w:p w14:paraId="63F41D0D" w14:textId="77777777" w:rsidR="000962AA" w:rsidRPr="004A247F" w:rsidRDefault="000962AA" w:rsidP="000962AA">
      <w:pPr>
        <w:rPr>
          <w:rFonts w:cs="Arial"/>
        </w:rPr>
      </w:pPr>
    </w:p>
    <w:p w14:paraId="270B703D" w14:textId="77777777" w:rsidR="000962AA" w:rsidRPr="004A247F" w:rsidRDefault="000962AA" w:rsidP="000962AA">
      <w:pPr>
        <w:rPr>
          <w:rFonts w:cs="Arial"/>
          <w:szCs w:val="24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szCs w:val="24"/>
        </w:rPr>
        <w:t xml:space="preserve"> Ich habe das </w:t>
      </w:r>
      <w:r w:rsidRPr="004A247F">
        <w:rPr>
          <w:rFonts w:cs="Arial"/>
          <w:szCs w:val="24"/>
          <w:u w:val="single"/>
        </w:rPr>
        <w:t>gemeinsame</w:t>
      </w:r>
      <w:r w:rsidRPr="004A247F">
        <w:rPr>
          <w:rFonts w:cs="Arial"/>
          <w:szCs w:val="24"/>
        </w:rPr>
        <w:t xml:space="preserve"> Sorgerecht für das</w:t>
      </w:r>
      <w:r w:rsidR="00E63730">
        <w:rPr>
          <w:rFonts w:cs="Arial"/>
          <w:szCs w:val="24"/>
        </w:rPr>
        <w:t xml:space="preserve"> (</w:t>
      </w:r>
      <w:r w:rsidRPr="004A247F">
        <w:rPr>
          <w:rFonts w:cs="Arial"/>
          <w:szCs w:val="24"/>
        </w:rPr>
        <w:t>die</w:t>
      </w:r>
      <w:r w:rsidR="00E63730">
        <w:rPr>
          <w:rFonts w:cs="Arial"/>
          <w:szCs w:val="24"/>
        </w:rPr>
        <w:t>)</w:t>
      </w:r>
      <w:r w:rsidRPr="004A247F">
        <w:rPr>
          <w:rFonts w:cs="Arial"/>
          <w:szCs w:val="24"/>
        </w:rPr>
        <w:t xml:space="preserve"> </w:t>
      </w:r>
      <w:r w:rsidR="0039168E" w:rsidRPr="004A247F">
        <w:rPr>
          <w:rFonts w:cs="Arial"/>
        </w:rPr>
        <w:t>minderjährige</w:t>
      </w:r>
      <w:r w:rsidR="00E63730">
        <w:rPr>
          <w:rFonts w:cs="Arial"/>
        </w:rPr>
        <w:t>(</w:t>
      </w:r>
      <w:r w:rsidR="0039168E" w:rsidRPr="004A247F">
        <w:rPr>
          <w:rFonts w:cs="Arial"/>
        </w:rPr>
        <w:t>n</w:t>
      </w:r>
      <w:r w:rsidR="00E63730">
        <w:rPr>
          <w:rFonts w:cs="Arial"/>
        </w:rPr>
        <w:t>)</w:t>
      </w:r>
      <w:r w:rsidR="0039168E" w:rsidRPr="004A247F">
        <w:rPr>
          <w:rFonts w:cs="Arial"/>
        </w:rPr>
        <w:t xml:space="preserve"> </w:t>
      </w:r>
      <w:r w:rsidRPr="004A247F">
        <w:rPr>
          <w:rFonts w:cs="Arial"/>
          <w:szCs w:val="24"/>
        </w:rPr>
        <w:t xml:space="preserve">Kind(er) </w:t>
      </w:r>
      <w:r w:rsidR="00E63730">
        <w:rPr>
          <w:rFonts w:cs="Arial"/>
          <w:szCs w:val="24"/>
        </w:rPr>
        <w:br/>
        <w:t xml:space="preserve">     </w:t>
      </w:r>
      <w:r w:rsidRPr="004A247F">
        <w:rPr>
          <w:rFonts w:cs="Arial"/>
          <w:szCs w:val="24"/>
        </w:rPr>
        <w:t>zusammen mit:</w:t>
      </w:r>
    </w:p>
    <w:p w14:paraId="7CDD98F1" w14:textId="77777777" w:rsidR="000962AA" w:rsidRPr="00E63730" w:rsidRDefault="000962AA" w:rsidP="000962AA">
      <w:pPr>
        <w:rPr>
          <w:rFonts w:cs="Arial"/>
          <w:sz w:val="16"/>
          <w:szCs w:val="16"/>
        </w:rPr>
      </w:pPr>
    </w:p>
    <w:p w14:paraId="5C414C03" w14:textId="77777777" w:rsidR="000962AA" w:rsidRPr="004A247F" w:rsidRDefault="000962AA" w:rsidP="000962AA">
      <w:pPr>
        <w:rPr>
          <w:rFonts w:cs="Arial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E9CAC" wp14:editId="7FAD25BB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42588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4602D" id="Gerader Verbinde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15pt,14.8pt" to="61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>Vorname</w:t>
      </w:r>
      <w:r w:rsidRPr="004A247F">
        <w:rPr>
          <w:rFonts w:cs="Arial"/>
        </w:rPr>
        <w:t xml:space="preserve">: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500DEFAC" w14:textId="77777777" w:rsidR="000962AA" w:rsidRPr="004A247F" w:rsidRDefault="000962AA" w:rsidP="000962AA">
      <w:pPr>
        <w:rPr>
          <w:rFonts w:cs="Arial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D806E" wp14:editId="3F84BB6D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425880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68A99" id="Gerader Verbinde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15pt,14.8pt" to="61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>Name</w:t>
      </w:r>
      <w:r w:rsidRPr="004A247F">
        <w:rPr>
          <w:rFonts w:cs="Arial"/>
        </w:rPr>
        <w:t xml:space="preserve">: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41B0787E" w14:textId="77777777" w:rsidR="000962AA" w:rsidRPr="004A247F" w:rsidRDefault="000962AA" w:rsidP="000962AA">
      <w:pPr>
        <w:rPr>
          <w:rFonts w:cs="Arial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718AA" wp14:editId="2B1A2A52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42588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04FAC" id="Gerader Verbinder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15pt,14.8pt" to="61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>Geburtsdatum</w:t>
      </w:r>
      <w:r w:rsidRPr="004A247F">
        <w:rPr>
          <w:rFonts w:cs="Arial"/>
        </w:rPr>
        <w:t xml:space="preserve">: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2A0B5FE7" w14:textId="77777777" w:rsidR="000962AA" w:rsidRPr="004A247F" w:rsidRDefault="000962AA" w:rsidP="000962AA">
      <w:pPr>
        <w:rPr>
          <w:rFonts w:cs="Arial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6493B" wp14:editId="28C4342D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425880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6CEB1" id="Gerader Verbinde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15pt,14.8pt" to="61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>Wohnort</w:t>
      </w:r>
      <w:r w:rsidRPr="004A247F">
        <w:rPr>
          <w:rFonts w:cs="Arial"/>
        </w:rPr>
        <w:t xml:space="preserve">: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116AEA80" w14:textId="77777777" w:rsidR="000962AA" w:rsidRPr="004A247F" w:rsidRDefault="000962AA" w:rsidP="000962AA">
      <w:pPr>
        <w:rPr>
          <w:rFonts w:cs="Arial"/>
        </w:rPr>
      </w:pPr>
      <w:r w:rsidRPr="004A247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270BA" wp14:editId="007B42E7">
                <wp:simplePos x="0" y="0"/>
                <wp:positionH relativeFrom="margin">
                  <wp:align>right</wp:align>
                </wp:positionH>
                <wp:positionV relativeFrom="paragraph">
                  <wp:posOffset>188224</wp:posOffset>
                </wp:positionV>
                <wp:extent cx="42588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10161" id="Gerader Verbinde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15pt,14.8pt" to="61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" strokecolor="#5a5a5a [2109]">
                <w10:wrap anchorx="margin"/>
              </v:line>
            </w:pict>
          </mc:Fallback>
        </mc:AlternateContent>
      </w:r>
      <w:r w:rsidRPr="004A247F">
        <w:rPr>
          <w:rFonts w:cs="Arial"/>
          <w:szCs w:val="24"/>
        </w:rPr>
        <w:t>Straße</w:t>
      </w:r>
      <w:r w:rsidRPr="004A247F">
        <w:rPr>
          <w:rFonts w:cs="Arial"/>
        </w:rPr>
        <w:t xml:space="preserve">: </w:t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  <w:r w:rsidRPr="004A247F">
        <w:rPr>
          <w:rFonts w:cs="Arial"/>
        </w:rPr>
        <w:tab/>
      </w:r>
    </w:p>
    <w:p w14:paraId="4DB2F236" w14:textId="77777777" w:rsidR="000962AA" w:rsidRPr="00E63730" w:rsidRDefault="000962AA" w:rsidP="000962AA">
      <w:pPr>
        <w:rPr>
          <w:rFonts w:cs="Arial"/>
          <w:sz w:val="40"/>
          <w:szCs w:val="40"/>
        </w:rPr>
      </w:pPr>
    </w:p>
    <w:p w14:paraId="6502E6EB" w14:textId="77777777" w:rsidR="000962AA" w:rsidRPr="004A247F" w:rsidRDefault="000962AA" w:rsidP="000962AA">
      <w:pPr>
        <w:rPr>
          <w:rFonts w:cs="Arial"/>
        </w:rPr>
      </w:pPr>
      <w:r w:rsidRPr="004A247F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47F">
        <w:rPr>
          <w:rFonts w:cs="Arial"/>
          <w:szCs w:val="24"/>
        </w:rPr>
        <w:instrText xml:space="preserve"> FORMCHECKBOX </w:instrText>
      </w:r>
      <w:r w:rsidR="003B234A">
        <w:rPr>
          <w:rFonts w:cs="Arial"/>
          <w:szCs w:val="24"/>
        </w:rPr>
      </w:r>
      <w:r w:rsidR="003B234A">
        <w:rPr>
          <w:rFonts w:cs="Arial"/>
          <w:szCs w:val="24"/>
        </w:rPr>
        <w:fldChar w:fldCharType="separate"/>
      </w:r>
      <w:r w:rsidRPr="004A247F">
        <w:rPr>
          <w:rFonts w:cs="Arial"/>
          <w:szCs w:val="24"/>
        </w:rPr>
        <w:fldChar w:fldCharType="end"/>
      </w:r>
      <w:r w:rsidRPr="004A247F">
        <w:rPr>
          <w:rFonts w:cs="Arial"/>
          <w:szCs w:val="24"/>
        </w:rPr>
        <w:t xml:space="preserve"> </w:t>
      </w:r>
      <w:r w:rsidRPr="004A247F">
        <w:rPr>
          <w:rFonts w:cs="Arial"/>
        </w:rPr>
        <w:t xml:space="preserve">Ich habe das </w:t>
      </w:r>
      <w:r w:rsidRPr="004A247F">
        <w:rPr>
          <w:rFonts w:cs="Arial"/>
          <w:u w:val="single"/>
        </w:rPr>
        <w:t>alleinige</w:t>
      </w:r>
      <w:r w:rsidRPr="004A247F">
        <w:rPr>
          <w:rFonts w:cs="Arial"/>
        </w:rPr>
        <w:t xml:space="preserve"> Sorgerecht für das</w:t>
      </w:r>
      <w:r w:rsidR="00E63730">
        <w:rPr>
          <w:rFonts w:cs="Arial"/>
        </w:rPr>
        <w:t xml:space="preserve"> (</w:t>
      </w:r>
      <w:r w:rsidRPr="004A247F">
        <w:rPr>
          <w:rFonts w:cs="Arial"/>
        </w:rPr>
        <w:t>die</w:t>
      </w:r>
      <w:r w:rsidR="00E63730">
        <w:rPr>
          <w:rFonts w:cs="Arial"/>
        </w:rPr>
        <w:t>)</w:t>
      </w:r>
      <w:r w:rsidRPr="004A247F">
        <w:rPr>
          <w:rFonts w:cs="Arial"/>
        </w:rPr>
        <w:t xml:space="preserve"> minderjährige</w:t>
      </w:r>
      <w:r w:rsidR="00E63730">
        <w:rPr>
          <w:rFonts w:cs="Arial"/>
        </w:rPr>
        <w:t>(</w:t>
      </w:r>
      <w:r w:rsidRPr="004A247F">
        <w:rPr>
          <w:rFonts w:cs="Arial"/>
        </w:rPr>
        <w:t>n</w:t>
      </w:r>
      <w:r w:rsidR="00E63730">
        <w:rPr>
          <w:rFonts w:cs="Arial"/>
        </w:rPr>
        <w:t>)</w:t>
      </w:r>
      <w:r w:rsidRPr="004A247F">
        <w:rPr>
          <w:rFonts w:cs="Arial"/>
        </w:rPr>
        <w:t xml:space="preserve"> Kind(er).</w:t>
      </w:r>
    </w:p>
    <w:p w14:paraId="3B61B564" w14:textId="77777777" w:rsidR="000962AA" w:rsidRPr="004A247F" w:rsidRDefault="000962AA" w:rsidP="00736665">
      <w:pPr>
        <w:tabs>
          <w:tab w:val="left" w:pos="3482"/>
        </w:tabs>
        <w:rPr>
          <w:rFonts w:cs="Arial"/>
        </w:rPr>
      </w:pPr>
    </w:p>
    <w:p w14:paraId="2E788603" w14:textId="77777777" w:rsidR="009C3259" w:rsidRPr="004A247F" w:rsidRDefault="009C3259" w:rsidP="00052887">
      <w:pPr>
        <w:rPr>
          <w:rFonts w:cs="Arial"/>
        </w:rPr>
      </w:pPr>
    </w:p>
    <w:sectPr w:rsidR="009C3259" w:rsidRPr="004A247F" w:rsidSect="00D328F4">
      <w:footerReference w:type="default" r:id="rId9"/>
      <w:footerReference w:type="first" r:id="rId10"/>
      <w:pgSz w:w="11906" w:h="16838" w:code="9"/>
      <w:pgMar w:top="851" w:right="1134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CFA2" w14:textId="77777777" w:rsidR="00D60421" w:rsidRDefault="00D60421">
      <w:r>
        <w:separator/>
      </w:r>
    </w:p>
  </w:endnote>
  <w:endnote w:type="continuationSeparator" w:id="0">
    <w:p w14:paraId="6878C985" w14:textId="77777777" w:rsidR="00D60421" w:rsidRDefault="00D6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523922"/>
      <w:docPartObj>
        <w:docPartGallery w:val="Page Numbers (Bottom of Page)"/>
        <w:docPartUnique/>
      </w:docPartObj>
    </w:sdtPr>
    <w:sdtEndPr/>
    <w:sdtContent>
      <w:p w14:paraId="01854F76" w14:textId="77777777" w:rsidR="00C359C4" w:rsidRDefault="00C359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61F3B" w14:textId="77777777" w:rsidR="00C359C4" w:rsidRDefault="00C35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EC13" w14:textId="77777777" w:rsidR="00D328F4" w:rsidRDefault="00D328F4">
    <w:pPr>
      <w:pStyle w:val="Fuzeile"/>
      <w:jc w:val="right"/>
    </w:pPr>
  </w:p>
  <w:p w14:paraId="3ED46D2B" w14:textId="77777777" w:rsidR="00D328F4" w:rsidRDefault="00D32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354B" w14:textId="77777777" w:rsidR="00D60421" w:rsidRDefault="00D60421">
      <w:r>
        <w:separator/>
      </w:r>
    </w:p>
  </w:footnote>
  <w:footnote w:type="continuationSeparator" w:id="0">
    <w:p w14:paraId="714255EE" w14:textId="77777777" w:rsidR="00D60421" w:rsidRDefault="00D6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47492"/>
    <w:multiLevelType w:val="hybridMultilevel"/>
    <w:tmpl w:val="C35C2990"/>
    <w:lvl w:ilvl="0" w:tplc="FC8C096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23A"/>
    <w:multiLevelType w:val="hybridMultilevel"/>
    <w:tmpl w:val="5F080ECE"/>
    <w:lvl w:ilvl="0" w:tplc="3C4E0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6D1"/>
    <w:multiLevelType w:val="singleLevel"/>
    <w:tmpl w:val="2EB416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3220CF"/>
    <w:multiLevelType w:val="multilevel"/>
    <w:tmpl w:val="B5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9" w15:restartNumberingAfterBreak="0">
    <w:nsid w:val="434E3D4B"/>
    <w:multiLevelType w:val="hybridMultilevel"/>
    <w:tmpl w:val="5F080ECE"/>
    <w:lvl w:ilvl="0" w:tplc="3C4E0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9264075"/>
    <w:multiLevelType w:val="singleLevel"/>
    <w:tmpl w:val="AEDEF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3" w15:restartNumberingAfterBreak="0">
    <w:nsid w:val="5E6770D4"/>
    <w:multiLevelType w:val="hybridMultilevel"/>
    <w:tmpl w:val="5F080ECE"/>
    <w:lvl w:ilvl="0" w:tplc="3C4E0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5F6038E3"/>
    <w:multiLevelType w:val="hybridMultilevel"/>
    <w:tmpl w:val="5F080ECE"/>
    <w:lvl w:ilvl="0" w:tplc="3C4E0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735C72AD"/>
    <w:multiLevelType w:val="hybridMultilevel"/>
    <w:tmpl w:val="3B267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F4490"/>
    <w:multiLevelType w:val="singleLevel"/>
    <w:tmpl w:val="5C14D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12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"/>
  </w:num>
  <w:num w:numId="26">
    <w:abstractNumId w:val="13"/>
  </w:num>
  <w:num w:numId="27">
    <w:abstractNumId w:val="9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formLetters"/>
    <w:dataType w:val="odbc"/>
    <w:connectString w:val="DSN=XNOAH32;Description=Geschützter Zugriff auf NOAH-Datenbanken;UID=NOAHUser;PWD=759f8670366dee4fd936;APP=2007 Microsoft Office system;WSID=NOTWLAP01CD903;DATABASE=NOTDAT1;UseProcForPrepare=0;AnsiNPW=No"/>
    <w:query w:val="EXECUTE W_WRD_DOKSeriendruckQuelle 81752,  7,  0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Land"/>
        <w:mappedName w:val="Land oder Region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491811"/>
    <w:docVar w:name="lngRefID" w:val="10000"/>
    <w:docVar w:name="lngRegTypID" w:val="9"/>
    <w:docVar w:name="lngSQLID" w:val="81752"/>
    <w:docVar w:name="strAddDotDir" w:val="C:\Users\NOTWLAP01U02W7\AppData\Roaming\Westernacher\NOAH32\Local LAN\Vorlagen"/>
    <w:docVar w:name="strAppName" w:val="NOAH"/>
    <w:docVar w:name="strAppPath" w:val="C:\Users\NOTWLAP01U02W7\AppData\Roaming\Westernacher\NOAH32\Local LAN\NOAH32.accde"/>
    <w:docVar w:name="strDocPath" w:val="XXX"/>
    <w:docVar w:name="strDotPath" w:val="C:\Users\NOTWLAP01U02W7\AppData\Roaming\Westernacher\NOAH32\Local LAN\Vorlagen\AMTSPERSONEN\Sälzler\DXXDOT_A.DOTX"/>
    <w:docVar w:name="strRefDotDir" w:val="\\NOTWLAP01SU001\NOAHGroup\Work\NOAHWord\REF00001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D60421"/>
    <w:rsid w:val="00011CB9"/>
    <w:rsid w:val="000251A5"/>
    <w:rsid w:val="00052887"/>
    <w:rsid w:val="000962AA"/>
    <w:rsid w:val="00152786"/>
    <w:rsid w:val="001632D9"/>
    <w:rsid w:val="001F7CBA"/>
    <w:rsid w:val="002A242B"/>
    <w:rsid w:val="002C4A30"/>
    <w:rsid w:val="002D794A"/>
    <w:rsid w:val="00300BC6"/>
    <w:rsid w:val="00363649"/>
    <w:rsid w:val="0039168E"/>
    <w:rsid w:val="00391C5E"/>
    <w:rsid w:val="003B234A"/>
    <w:rsid w:val="003D5D30"/>
    <w:rsid w:val="00491F65"/>
    <w:rsid w:val="004A247F"/>
    <w:rsid w:val="004E5472"/>
    <w:rsid w:val="004F4F0D"/>
    <w:rsid w:val="0052105F"/>
    <w:rsid w:val="00552BD6"/>
    <w:rsid w:val="005A0F02"/>
    <w:rsid w:val="0063022D"/>
    <w:rsid w:val="00685546"/>
    <w:rsid w:val="00736665"/>
    <w:rsid w:val="007777D2"/>
    <w:rsid w:val="00794A68"/>
    <w:rsid w:val="008B078C"/>
    <w:rsid w:val="008D1F2F"/>
    <w:rsid w:val="009429A9"/>
    <w:rsid w:val="0098076A"/>
    <w:rsid w:val="00983032"/>
    <w:rsid w:val="009A4CCC"/>
    <w:rsid w:val="009C3259"/>
    <w:rsid w:val="009E1A95"/>
    <w:rsid w:val="00AD626C"/>
    <w:rsid w:val="00B41D1A"/>
    <w:rsid w:val="00BB7100"/>
    <w:rsid w:val="00C359C4"/>
    <w:rsid w:val="00C909B7"/>
    <w:rsid w:val="00D328F4"/>
    <w:rsid w:val="00D36DE2"/>
    <w:rsid w:val="00D43E7B"/>
    <w:rsid w:val="00D60421"/>
    <w:rsid w:val="00D627A7"/>
    <w:rsid w:val="00DC71CE"/>
    <w:rsid w:val="00E07210"/>
    <w:rsid w:val="00E17A07"/>
    <w:rsid w:val="00E63730"/>
    <w:rsid w:val="00F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FDF7F11"/>
  <w15:docId w15:val="{579BF5CD-6952-4476-A333-F8346822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05F"/>
    <w:rPr>
      <w:rFonts w:ascii="Arial" w:hAnsi="Arial"/>
      <w:sz w:val="24"/>
    </w:rPr>
  </w:style>
  <w:style w:type="paragraph" w:styleId="berschrift1">
    <w:name w:val="heading 1"/>
    <w:basedOn w:val="Standard"/>
    <w:next w:val="berschrift2"/>
    <w:link w:val="berschrift1Zchn"/>
    <w:qFormat/>
    <w:rsid w:val="0052105F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2105F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52105F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52105F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52105F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52105F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2105F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2105F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2105F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nach3">
    <w:name w:val="Txt nach Ü3"/>
    <w:basedOn w:val="berschrift3"/>
    <w:rsid w:val="0052105F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52105F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52105F"/>
    <w:pPr>
      <w:tabs>
        <w:tab w:val="left" w:pos="2126"/>
      </w:tabs>
      <w:spacing w:after="240"/>
      <w:ind w:left="2126"/>
    </w:pPr>
  </w:style>
  <w:style w:type="paragraph" w:styleId="Kopfzeile">
    <w:name w:val="header"/>
    <w:basedOn w:val="Standard"/>
    <w:link w:val="KopfzeileZchn"/>
    <w:uiPriority w:val="99"/>
    <w:rsid w:val="00521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10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105F"/>
  </w:style>
  <w:style w:type="paragraph" w:customStyle="1" w:styleId="TextBausteinDisplay">
    <w:name w:val="TextBausteinDisplay"/>
    <w:basedOn w:val="Standard"/>
    <w:next w:val="Standard"/>
    <w:autoRedefine/>
    <w:rsid w:val="009C3259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9C3259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semiHidden/>
    <w:rsid w:val="009C3259"/>
    <w:rPr>
      <w:b/>
    </w:rPr>
  </w:style>
  <w:style w:type="paragraph" w:customStyle="1" w:styleId="StandardWeb1">
    <w:name w:val="Standard (Web)1"/>
    <w:basedOn w:val="Standard"/>
    <w:rsid w:val="009C3259"/>
    <w:pPr>
      <w:spacing w:before="100" w:after="100"/>
    </w:pPr>
    <w:rPr>
      <w:rFonts w:ascii="Times New Roman" w:hAnsi="Times New Roman"/>
    </w:rPr>
  </w:style>
  <w:style w:type="paragraph" w:styleId="Textkrper-Zeileneinzug">
    <w:name w:val="Body Text Indent"/>
    <w:basedOn w:val="Standard"/>
    <w:semiHidden/>
    <w:rsid w:val="009C3259"/>
    <w:pPr>
      <w:ind w:left="203" w:hanging="203"/>
    </w:pPr>
    <w:rPr>
      <w:sz w:val="22"/>
    </w:rPr>
  </w:style>
  <w:style w:type="character" w:styleId="Fett">
    <w:name w:val="Strong"/>
    <w:basedOn w:val="Absatz-Standardschriftart"/>
    <w:qFormat/>
    <w:rsid w:val="009C3259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D36DE2"/>
    <w:rPr>
      <w:rFonts w:ascii="Arial" w:hAnsi="Arial"/>
      <w:b/>
      <w:sz w:val="32"/>
    </w:rPr>
  </w:style>
  <w:style w:type="character" w:styleId="Hyperlink">
    <w:name w:val="Hyperlink"/>
    <w:basedOn w:val="Absatz-Standardschriftart"/>
    <w:unhideWhenUsed/>
    <w:rsid w:val="00D36DE2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DE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366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0962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096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EinfacheTabelle2">
    <w:name w:val="Plain Table 2"/>
    <w:basedOn w:val="NormaleTabelle"/>
    <w:uiPriority w:val="42"/>
    <w:rsid w:val="00BB71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BB710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allas\Datenblatt%20f&#252;r%20&#220;bergabever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50D8-33B6-4685-88F0-94932FE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 für Übergabevertrag.dotx</Template>
  <TotalTime>0</TotalTime>
  <Pages>2</Pages>
  <Words>171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Fritzenschaft</dc:creator>
  <cp:keywords/>
  <dc:description/>
  <cp:lastModifiedBy>Sigrid Fritzenschaft</cp:lastModifiedBy>
  <cp:revision>5</cp:revision>
  <cp:lastPrinted>2020-05-20T09:47:00Z</cp:lastPrinted>
  <dcterms:created xsi:type="dcterms:W3CDTF">2020-05-20T08:23:00Z</dcterms:created>
  <dcterms:modified xsi:type="dcterms:W3CDTF">2020-05-29T15:08:00Z</dcterms:modified>
</cp:coreProperties>
</file>