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2B5FE" w14:textId="77777777" w:rsidR="00F841DF" w:rsidRPr="00922388" w:rsidRDefault="00F841DF" w:rsidP="0043674C">
      <w:pPr>
        <w:pStyle w:val="Titel"/>
        <w:rPr>
          <w:rFonts w:cs="Times New Roman"/>
          <w:sz w:val="22"/>
          <w:szCs w:val="22"/>
          <w:u w:val="single"/>
        </w:rPr>
      </w:pPr>
    </w:p>
    <w:p w14:paraId="261CB036" w14:textId="77777777" w:rsidR="007F2B3F" w:rsidRDefault="007F2B3F" w:rsidP="0043674C">
      <w:pPr>
        <w:pStyle w:val="Titel"/>
        <w:rPr>
          <w:rFonts w:ascii="Arial" w:hAnsi="Arial" w:cs="Arial"/>
          <w:sz w:val="36"/>
          <w:szCs w:val="36"/>
          <w:u w:val="single"/>
        </w:rPr>
      </w:pPr>
    </w:p>
    <w:p w14:paraId="46F7F36E" w14:textId="77777777" w:rsidR="006D17CD" w:rsidRPr="005C7FC6" w:rsidRDefault="006D17CD" w:rsidP="006D17CD">
      <w:pPr>
        <w:rPr>
          <w:b/>
          <w:szCs w:val="24"/>
        </w:rPr>
      </w:pPr>
      <w:r w:rsidRPr="005C7FC6">
        <w:rPr>
          <w:b/>
          <w:szCs w:val="24"/>
        </w:rPr>
        <w:t>Notare Fritzenschaft Sälzle</w:t>
      </w:r>
      <w:r>
        <w:rPr>
          <w:b/>
          <w:szCs w:val="24"/>
        </w:rPr>
        <w:t xml:space="preserve">r, </w:t>
      </w:r>
      <w:r w:rsidRPr="005C7FC6">
        <w:rPr>
          <w:b/>
          <w:szCs w:val="24"/>
        </w:rPr>
        <w:t>Mittelstraße 4</w:t>
      </w:r>
      <w:r>
        <w:rPr>
          <w:b/>
          <w:szCs w:val="24"/>
        </w:rPr>
        <w:t xml:space="preserve">, </w:t>
      </w:r>
      <w:r w:rsidRPr="005C7FC6">
        <w:rPr>
          <w:b/>
          <w:szCs w:val="24"/>
        </w:rPr>
        <w:t>88471 Laupheim</w:t>
      </w:r>
    </w:p>
    <w:p w14:paraId="31429D53" w14:textId="77777777" w:rsidR="006D17CD" w:rsidRPr="005C7FC6" w:rsidRDefault="00CF1CFA" w:rsidP="006D17CD">
      <w:pPr>
        <w:rPr>
          <w:bCs/>
          <w:i/>
          <w:iCs/>
          <w:szCs w:val="24"/>
        </w:rPr>
      </w:pPr>
      <w:hyperlink r:id="rId8" w:history="1">
        <w:r w:rsidR="006D17CD" w:rsidRPr="005C7FC6">
          <w:rPr>
            <w:rStyle w:val="Hyperlink"/>
            <w:bCs/>
            <w:i/>
            <w:iCs/>
            <w:szCs w:val="24"/>
          </w:rPr>
          <w:t>info@notare-fs.de</w:t>
        </w:r>
      </w:hyperlink>
      <w:r w:rsidR="006D17CD" w:rsidRPr="005C7FC6">
        <w:rPr>
          <w:bCs/>
          <w:i/>
          <w:iCs/>
          <w:szCs w:val="24"/>
        </w:rPr>
        <w:t xml:space="preserve"> </w:t>
      </w:r>
      <w:r w:rsidR="006D17CD">
        <w:rPr>
          <w:bCs/>
          <w:i/>
          <w:iCs/>
          <w:szCs w:val="24"/>
        </w:rPr>
        <w:t xml:space="preserve">   </w:t>
      </w:r>
      <w:r w:rsidR="006D17CD" w:rsidRPr="005C7FC6">
        <w:rPr>
          <w:bCs/>
          <w:i/>
          <w:iCs/>
          <w:szCs w:val="24"/>
        </w:rPr>
        <w:t xml:space="preserve"> Fax: 07392/9638–27 </w:t>
      </w:r>
      <w:r w:rsidR="006D17CD">
        <w:rPr>
          <w:bCs/>
          <w:i/>
          <w:iCs/>
          <w:szCs w:val="24"/>
        </w:rPr>
        <w:t xml:space="preserve"> </w:t>
      </w:r>
      <w:r w:rsidR="006D17CD" w:rsidRPr="005C7FC6">
        <w:rPr>
          <w:bCs/>
          <w:i/>
          <w:iCs/>
          <w:szCs w:val="24"/>
        </w:rPr>
        <w:t xml:space="preserve"> </w:t>
      </w:r>
      <w:r w:rsidR="006D17CD">
        <w:rPr>
          <w:bCs/>
          <w:i/>
          <w:iCs/>
          <w:szCs w:val="24"/>
        </w:rPr>
        <w:t xml:space="preserve">  </w:t>
      </w:r>
      <w:r w:rsidR="006D17CD" w:rsidRPr="005C7FC6">
        <w:rPr>
          <w:bCs/>
          <w:i/>
          <w:iCs/>
          <w:szCs w:val="24"/>
        </w:rPr>
        <w:t>Tel.: 07392/9638-0</w:t>
      </w:r>
    </w:p>
    <w:p w14:paraId="639A553D" w14:textId="77777777" w:rsidR="006D17CD" w:rsidRDefault="006D17CD" w:rsidP="006D17CD">
      <w:pPr>
        <w:rPr>
          <w:b/>
          <w:szCs w:val="24"/>
          <w:u w:val="single"/>
        </w:rPr>
      </w:pPr>
    </w:p>
    <w:p w14:paraId="32C4E811" w14:textId="01645A86" w:rsidR="006D17CD" w:rsidRPr="003B13AB" w:rsidRDefault="006D17CD" w:rsidP="006D17CD">
      <w:pPr>
        <w:rPr>
          <w:b/>
          <w:szCs w:val="24"/>
          <w:u w:val="single"/>
        </w:rPr>
      </w:pPr>
      <w:r w:rsidRPr="003B13AB">
        <w:rPr>
          <w:b/>
          <w:szCs w:val="24"/>
          <w:u w:val="single"/>
        </w:rPr>
        <w:t xml:space="preserve">Datenblatt </w:t>
      </w:r>
      <w:r>
        <w:rPr>
          <w:b/>
          <w:szCs w:val="24"/>
          <w:u w:val="single"/>
        </w:rPr>
        <w:t>Erbscheinsantrag</w:t>
      </w:r>
    </w:p>
    <w:p w14:paraId="4707A506" w14:textId="77777777" w:rsidR="006D17CD" w:rsidRPr="005C7FC6" w:rsidRDefault="006D17CD" w:rsidP="006D17CD">
      <w:pPr>
        <w:rPr>
          <w:sz w:val="12"/>
          <w:szCs w:val="12"/>
        </w:rPr>
      </w:pPr>
    </w:p>
    <w:p w14:paraId="0B52B0A6" w14:textId="77777777" w:rsidR="006D17CD" w:rsidRDefault="006D17CD" w:rsidP="006D17CD">
      <w:r w:rsidRPr="005C7FC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7FC6">
        <w:rPr>
          <w:sz w:val="20"/>
        </w:rPr>
        <w:instrText xml:space="preserve"> FORMCHECKBOX </w:instrText>
      </w:r>
      <w:r w:rsidR="00CF1CFA">
        <w:rPr>
          <w:sz w:val="20"/>
        </w:rPr>
      </w:r>
      <w:r w:rsidR="00CF1CFA">
        <w:rPr>
          <w:sz w:val="20"/>
        </w:rPr>
        <w:fldChar w:fldCharType="separate"/>
      </w:r>
      <w:r w:rsidRPr="005C7FC6">
        <w:rPr>
          <w:sz w:val="20"/>
        </w:rPr>
        <w:fldChar w:fldCharType="end"/>
      </w:r>
      <w:r w:rsidRPr="005C7FC6">
        <w:rPr>
          <w:sz w:val="20"/>
        </w:rPr>
        <w:t xml:space="preserve"> Notar Fritzenschaft</w:t>
      </w:r>
      <w:r>
        <w:rPr>
          <w:sz w:val="20"/>
        </w:rPr>
        <w:t xml:space="preserve"> </w:t>
      </w:r>
      <w:r w:rsidRPr="005C7FC6">
        <w:rPr>
          <w:sz w:val="20"/>
        </w:rPr>
        <w:tab/>
      </w:r>
      <w:r w:rsidRPr="005C7FC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7FC6">
        <w:rPr>
          <w:sz w:val="20"/>
        </w:rPr>
        <w:instrText xml:space="preserve"> FORMCHECKBOX </w:instrText>
      </w:r>
      <w:r w:rsidR="00CF1CFA">
        <w:rPr>
          <w:sz w:val="20"/>
        </w:rPr>
      </w:r>
      <w:r w:rsidR="00CF1CFA">
        <w:rPr>
          <w:sz w:val="20"/>
        </w:rPr>
        <w:fldChar w:fldCharType="separate"/>
      </w:r>
      <w:r w:rsidRPr="005C7FC6">
        <w:rPr>
          <w:sz w:val="20"/>
        </w:rPr>
        <w:fldChar w:fldCharType="end"/>
      </w:r>
      <w:r w:rsidRPr="005C7FC6">
        <w:rPr>
          <w:sz w:val="20"/>
        </w:rPr>
        <w:t xml:space="preserve"> Notar Sälzler</w:t>
      </w:r>
      <w:r w:rsidRPr="005C7FC6">
        <w:rPr>
          <w:sz w:val="20"/>
        </w:rPr>
        <w:tab/>
      </w:r>
      <w:r w:rsidRPr="005C7FC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7FC6">
        <w:rPr>
          <w:sz w:val="20"/>
        </w:rPr>
        <w:instrText xml:space="preserve"> FORMCHECKBOX </w:instrText>
      </w:r>
      <w:r w:rsidR="00CF1CFA">
        <w:rPr>
          <w:sz w:val="20"/>
        </w:rPr>
      </w:r>
      <w:r w:rsidR="00CF1CFA">
        <w:rPr>
          <w:sz w:val="20"/>
        </w:rPr>
        <w:fldChar w:fldCharType="separate"/>
      </w:r>
      <w:r w:rsidRPr="005C7FC6">
        <w:rPr>
          <w:sz w:val="20"/>
        </w:rPr>
        <w:fldChar w:fldCharType="end"/>
      </w:r>
      <w:r w:rsidRPr="005C7FC6">
        <w:rPr>
          <w:sz w:val="20"/>
        </w:rPr>
        <w:t xml:space="preserve"> keine Notarwahl</w:t>
      </w:r>
    </w:p>
    <w:p w14:paraId="7E4F7F22" w14:textId="77777777" w:rsidR="006D17CD" w:rsidRPr="00011CB9" w:rsidRDefault="006D17CD" w:rsidP="006D17CD">
      <w:pPr>
        <w:pStyle w:val="berschrift1"/>
        <w:numPr>
          <w:ilvl w:val="0"/>
          <w:numId w:val="0"/>
        </w:numPr>
        <w:spacing w:before="240"/>
        <w:jc w:val="left"/>
        <w:rPr>
          <w:rFonts w:cs="Arial"/>
          <w:b w:val="0"/>
          <w:sz w:val="24"/>
          <w:szCs w:val="24"/>
        </w:rPr>
      </w:pPr>
    </w:p>
    <w:tbl>
      <w:tblPr>
        <w:tblStyle w:val="EinfacheTabelle2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6D17CD" w:rsidRPr="004A247F" w14:paraId="3BB807AF" w14:textId="77777777" w:rsidTr="006D1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1" w:type="dxa"/>
            <w:gridSpan w:val="2"/>
            <w:shd w:val="clear" w:color="auto" w:fill="BFBFBF" w:themeFill="background1" w:themeFillShade="BF"/>
          </w:tcPr>
          <w:p w14:paraId="4ACD2959" w14:textId="77777777" w:rsidR="006D17CD" w:rsidRPr="00552BD6" w:rsidRDefault="006D17CD" w:rsidP="004A7C8B">
            <w:pPr>
              <w:spacing w:line="360" w:lineRule="auto"/>
              <w:rPr>
                <w:rFonts w:cs="Arial"/>
              </w:rPr>
            </w:pPr>
            <w:r w:rsidRPr="00CF1CFA">
              <w:rPr>
                <w:rFonts w:cs="Arial"/>
              </w:rPr>
              <w:t>Angaben zur verstorbenen Person (</w:t>
            </w:r>
            <w:proofErr w:type="gramStart"/>
            <w:r w:rsidRPr="00CF1CFA">
              <w:rPr>
                <w:rFonts w:cs="Arial"/>
              </w:rPr>
              <w:t>Erblasser)</w:t>
            </w:r>
            <w:r>
              <w:rPr>
                <w:rFonts w:cs="Arial"/>
              </w:rPr>
              <w:t xml:space="preserve">   </w:t>
            </w:r>
            <w:proofErr w:type="gramEnd"/>
            <w:r w:rsidRPr="00552BD6">
              <w:rPr>
                <w:rFonts w:cs="Arial"/>
              </w:rPr>
              <w:t xml:space="preserve">   </w:t>
            </w:r>
          </w:p>
        </w:tc>
      </w:tr>
      <w:tr w:rsidR="006D17CD" w:rsidRPr="004A247F" w14:paraId="02EBA0F7" w14:textId="77777777" w:rsidTr="006D17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E0BA1F0" w14:textId="77777777" w:rsidR="006D17CD" w:rsidRPr="004A247F" w:rsidRDefault="006D17CD" w:rsidP="004A7C8B">
            <w:pPr>
              <w:spacing w:line="360" w:lineRule="auto"/>
              <w:rPr>
                <w:rFonts w:cs="Arial"/>
              </w:rPr>
            </w:pPr>
            <w:r w:rsidRPr="004A247F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</w:t>
            </w:r>
            <w:r w:rsidRPr="002A242B">
              <w:rPr>
                <w:rFonts w:cs="Arial"/>
                <w:sz w:val="16"/>
                <w:szCs w:val="16"/>
              </w:rPr>
              <w:t>(ggf. Titel)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</w:tcPr>
          <w:p w14:paraId="3F50341A" w14:textId="77777777" w:rsidR="006D17CD" w:rsidRPr="00552BD6" w:rsidRDefault="006D17CD" w:rsidP="004A7C8B">
            <w:pPr>
              <w:spacing w:line="360" w:lineRule="auto"/>
              <w:rPr>
                <w:rFonts w:cs="Arial"/>
                <w:highlight w:val="lightGray"/>
              </w:rPr>
            </w:pPr>
          </w:p>
        </w:tc>
      </w:tr>
      <w:tr w:rsidR="006D17CD" w:rsidRPr="004A247F" w14:paraId="1745D4BF" w14:textId="77777777" w:rsidTr="006D1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248ADD34" w14:textId="77777777" w:rsidR="006D17CD" w:rsidRPr="004A247F" w:rsidRDefault="006D17CD" w:rsidP="004A7C8B">
            <w:pPr>
              <w:spacing w:line="360" w:lineRule="auto"/>
              <w:rPr>
                <w:rFonts w:cs="Arial"/>
              </w:rPr>
            </w:pPr>
            <w:r w:rsidRPr="004A247F">
              <w:rPr>
                <w:rFonts w:cs="Arial"/>
              </w:rPr>
              <w:t>Vorname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</w:tcPr>
          <w:p w14:paraId="7E54D394" w14:textId="77777777" w:rsidR="006D17CD" w:rsidRPr="004A247F" w:rsidRDefault="006D17CD" w:rsidP="004A7C8B">
            <w:pPr>
              <w:spacing w:line="360" w:lineRule="auto"/>
              <w:rPr>
                <w:rFonts w:cs="Arial"/>
              </w:rPr>
            </w:pPr>
          </w:p>
        </w:tc>
      </w:tr>
      <w:tr w:rsidR="006D17CD" w:rsidRPr="004A247F" w14:paraId="776F33FB" w14:textId="77777777" w:rsidTr="006D17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6CFF6027" w14:textId="77777777" w:rsidR="006D17CD" w:rsidRPr="004A247F" w:rsidRDefault="006D17CD" w:rsidP="004A7C8B">
            <w:pPr>
              <w:spacing w:line="360" w:lineRule="auto"/>
              <w:rPr>
                <w:rFonts w:cs="Arial"/>
              </w:rPr>
            </w:pPr>
            <w:r w:rsidRPr="004A247F">
              <w:rPr>
                <w:rFonts w:cs="Arial"/>
              </w:rPr>
              <w:t>Geburtsdatum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</w:tcPr>
          <w:p w14:paraId="1C189DEC" w14:textId="77777777" w:rsidR="006D17CD" w:rsidRPr="004A247F" w:rsidRDefault="006D17CD" w:rsidP="004A7C8B">
            <w:pPr>
              <w:spacing w:line="360" w:lineRule="auto"/>
              <w:rPr>
                <w:rFonts w:cs="Arial"/>
              </w:rPr>
            </w:pPr>
          </w:p>
        </w:tc>
      </w:tr>
      <w:tr w:rsidR="006D17CD" w:rsidRPr="004A247F" w14:paraId="08E67427" w14:textId="77777777" w:rsidTr="006D1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002A2ECE" w14:textId="77777777" w:rsidR="006D17CD" w:rsidRPr="004A247F" w:rsidRDefault="006D17CD" w:rsidP="004A7C8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Geburtsname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</w:tcPr>
          <w:p w14:paraId="6D5249CF" w14:textId="77777777" w:rsidR="006D17CD" w:rsidRPr="004A247F" w:rsidRDefault="006D17CD" w:rsidP="004A7C8B">
            <w:pPr>
              <w:spacing w:line="360" w:lineRule="auto"/>
              <w:rPr>
                <w:rFonts w:cs="Arial"/>
              </w:rPr>
            </w:pPr>
          </w:p>
        </w:tc>
      </w:tr>
      <w:tr w:rsidR="006D17CD" w:rsidRPr="004A247F" w14:paraId="66F9C665" w14:textId="77777777" w:rsidTr="006D17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0C02B7E4" w14:textId="77777777" w:rsidR="006D17CD" w:rsidRPr="004A247F" w:rsidRDefault="006D17CD" w:rsidP="004A7C8B">
            <w:pPr>
              <w:spacing w:line="360" w:lineRule="auto"/>
              <w:rPr>
                <w:rFonts w:cs="Arial"/>
              </w:rPr>
            </w:pPr>
            <w:r w:rsidRPr="004A247F">
              <w:rPr>
                <w:rFonts w:cs="Arial"/>
              </w:rPr>
              <w:t>Sterbedatum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</w:tcPr>
          <w:p w14:paraId="5F555063" w14:textId="77777777" w:rsidR="006D17CD" w:rsidRPr="004A247F" w:rsidRDefault="006D17CD" w:rsidP="004A7C8B">
            <w:pPr>
              <w:spacing w:line="360" w:lineRule="auto"/>
              <w:rPr>
                <w:rFonts w:cs="Arial"/>
              </w:rPr>
            </w:pPr>
          </w:p>
        </w:tc>
      </w:tr>
      <w:tr w:rsidR="006D17CD" w:rsidRPr="004A247F" w14:paraId="57EC7C77" w14:textId="77777777" w:rsidTr="006D1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173D0821" w14:textId="77777777" w:rsidR="006D17CD" w:rsidRPr="004A247F" w:rsidRDefault="006D17CD" w:rsidP="004A7C8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Letzter gewöhnlicher Aufenthalt: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</w:tcPr>
          <w:p w14:paraId="1B6DA1FF" w14:textId="77777777" w:rsidR="006D17CD" w:rsidRPr="004A247F" w:rsidRDefault="006D17CD" w:rsidP="004A7C8B">
            <w:pPr>
              <w:spacing w:line="360" w:lineRule="auto"/>
              <w:rPr>
                <w:rFonts w:cs="Arial"/>
              </w:rPr>
            </w:pPr>
          </w:p>
        </w:tc>
      </w:tr>
      <w:tr w:rsidR="006D17CD" w:rsidRPr="004A247F" w14:paraId="1100EC8A" w14:textId="77777777" w:rsidTr="006D17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2A98CE7C" w14:textId="42FC4737" w:rsidR="006D17CD" w:rsidRPr="004A247F" w:rsidRDefault="006D17CD" w:rsidP="004A7C8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Familienstand: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</w:tcPr>
          <w:p w14:paraId="433630F5" w14:textId="72CDF544" w:rsidR="006D17CD" w:rsidRPr="004A247F" w:rsidRDefault="006D17CD" w:rsidP="004A7C8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Verheiratet </w:t>
            </w: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    </w:t>
            </w:r>
            <w:proofErr w:type="gramStart"/>
            <w:r>
              <w:rPr>
                <w:rFonts w:cs="Arial"/>
              </w:rPr>
              <w:t>Ledig</w:t>
            </w:r>
            <w:proofErr w:type="gramEnd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    verwitwet </w:t>
            </w:r>
            <w:r>
              <w:rPr>
                <w:rFonts w:cs="Arial"/>
              </w:rPr>
              <w:sym w:font="Wingdings" w:char="F06F"/>
            </w:r>
          </w:p>
        </w:tc>
      </w:tr>
    </w:tbl>
    <w:p w14:paraId="1837800E" w14:textId="4AF4EEA9" w:rsidR="00EA3AF2" w:rsidRPr="007F2B3F" w:rsidRDefault="00EA3AF2" w:rsidP="007F2B3F">
      <w:pPr>
        <w:jc w:val="both"/>
        <w:rPr>
          <w:rFonts w:cs="Arial"/>
        </w:rPr>
      </w:pPr>
      <w:r w:rsidRPr="007F2B3F">
        <w:rPr>
          <w:rFonts w:cs="Arial"/>
        </w:rPr>
        <w:t xml:space="preserve">                                   </w:t>
      </w:r>
    </w:p>
    <w:tbl>
      <w:tblPr>
        <w:tblStyle w:val="EinfacheTabelle2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6D17CD" w:rsidRPr="004A247F" w14:paraId="03AEE7B1" w14:textId="77777777" w:rsidTr="006D1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7A453F44" w14:textId="77777777" w:rsidR="006D17CD" w:rsidRPr="004A247F" w:rsidRDefault="006D17CD" w:rsidP="004A7C8B">
            <w:pPr>
              <w:spacing w:line="276" w:lineRule="auto"/>
              <w:rPr>
                <w:rFonts w:cs="Arial"/>
              </w:rPr>
            </w:pPr>
            <w:r w:rsidRPr="004A247F">
              <w:rPr>
                <w:rFonts w:cs="Arial"/>
              </w:rPr>
              <w:t>Nachlassgericht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</w:tcPr>
          <w:p w14:paraId="4D990DB0" w14:textId="77777777" w:rsidR="006D17CD" w:rsidRPr="004A247F" w:rsidRDefault="006D17CD" w:rsidP="004A7C8B">
            <w:pPr>
              <w:spacing w:line="360" w:lineRule="auto"/>
              <w:rPr>
                <w:rFonts w:cs="Arial"/>
              </w:rPr>
            </w:pPr>
          </w:p>
        </w:tc>
      </w:tr>
      <w:tr w:rsidR="006D17CD" w:rsidRPr="004A247F" w14:paraId="1C2A137B" w14:textId="77777777" w:rsidTr="006D17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67FB211A" w14:textId="77777777" w:rsidR="006D17CD" w:rsidRPr="004A247F" w:rsidRDefault="006D17CD" w:rsidP="004A7C8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Aktenzeichen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</w:tcPr>
          <w:p w14:paraId="2831DE4E" w14:textId="77777777" w:rsidR="006D17CD" w:rsidRPr="004A247F" w:rsidRDefault="006D17CD" w:rsidP="004A7C8B">
            <w:pPr>
              <w:spacing w:line="360" w:lineRule="auto"/>
              <w:rPr>
                <w:rFonts w:cs="Arial"/>
              </w:rPr>
            </w:pPr>
          </w:p>
        </w:tc>
      </w:tr>
      <w:tr w:rsidR="006D17CD" w:rsidRPr="004A247F" w14:paraId="1F16A87D" w14:textId="77777777" w:rsidTr="006D1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6F099F10" w14:textId="77777777" w:rsidR="006D17CD" w:rsidRDefault="006D17CD" w:rsidP="004A7C8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Es existiert ein</w:t>
            </w:r>
          </w:p>
          <w:p w14:paraId="52977124" w14:textId="5F28298A" w:rsidR="006D17CD" w:rsidRDefault="006D17CD" w:rsidP="004A7C8B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Testamtent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</w:tcPr>
          <w:p w14:paraId="16DC5E34" w14:textId="6F80681C" w:rsidR="006D17CD" w:rsidRPr="004A247F" w:rsidRDefault="006D17CD" w:rsidP="006D17C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 ja </w:t>
            </w: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>, bitte Kopie beifügen</w:t>
            </w:r>
          </w:p>
        </w:tc>
      </w:tr>
    </w:tbl>
    <w:p w14:paraId="3CD5C9FA" w14:textId="77777777" w:rsidR="006D17CD" w:rsidRDefault="006D17CD" w:rsidP="007F2B3F">
      <w:pPr>
        <w:jc w:val="both"/>
        <w:rPr>
          <w:rFonts w:cs="Arial"/>
        </w:rPr>
      </w:pPr>
    </w:p>
    <w:p w14:paraId="32C9F292" w14:textId="77777777" w:rsidR="006D17CD" w:rsidRDefault="006D17CD" w:rsidP="007F2B3F">
      <w:pPr>
        <w:jc w:val="both"/>
        <w:rPr>
          <w:rFonts w:cs="Arial"/>
        </w:rPr>
      </w:pPr>
    </w:p>
    <w:tbl>
      <w:tblPr>
        <w:tblStyle w:val="EinfacheTabelle2"/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6D17CD" w:rsidRPr="004A247F" w14:paraId="6989E3BD" w14:textId="77777777" w:rsidTr="00CF1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6" w:type="dxa"/>
            <w:shd w:val="clear" w:color="auto" w:fill="BFBFBF" w:themeFill="background1" w:themeFillShade="BF"/>
          </w:tcPr>
          <w:p w14:paraId="54FDDC1A" w14:textId="39E619BC" w:rsidR="006D17CD" w:rsidRDefault="006D17CD" w:rsidP="00CF1CFA">
            <w:pPr>
              <w:rPr>
                <w:rFonts w:cs="Arial"/>
              </w:rPr>
            </w:pPr>
            <w:r w:rsidRPr="00CF1CFA">
              <w:rPr>
                <w:rFonts w:cs="Arial"/>
              </w:rPr>
              <w:t xml:space="preserve">Angaben zu den Erben </w:t>
            </w:r>
          </w:p>
          <w:p w14:paraId="4B7618D0" w14:textId="77777777" w:rsidR="00CF1CFA" w:rsidRPr="00CF1CFA" w:rsidRDefault="00CF1CFA" w:rsidP="00CF1CFA">
            <w:pPr>
              <w:rPr>
                <w:rFonts w:cs="Arial"/>
                <w:sz w:val="10"/>
                <w:szCs w:val="10"/>
              </w:rPr>
            </w:pPr>
          </w:p>
          <w:p w14:paraId="518B342F" w14:textId="3196DFDD" w:rsidR="00CF1CFA" w:rsidRDefault="00CF1CFA" w:rsidP="00CF1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Bitte geben Sie hier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ggf. den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Ehegatten und </w:t>
            </w:r>
            <w:r w:rsidRPr="00CF1CF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alle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Kinder des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Erblassers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(auch wenn die Personen bereits verstorben sind oder das Erbe ausgeschlagen haben)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an. Sollten Kinder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 Erblassers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verstorben sein, sind deren Abkömmlinge anzugeben.</w:t>
            </w:r>
          </w:p>
          <w:p w14:paraId="2B68AB8C" w14:textId="29F1C1FD" w:rsidR="00CF1CFA" w:rsidRPr="00552BD6" w:rsidRDefault="00CF1CFA" w:rsidP="00CF1CFA">
            <w:pPr>
              <w:rPr>
                <w:rFonts w:cs="Arial"/>
              </w:rPr>
            </w:pPr>
          </w:p>
        </w:tc>
      </w:tr>
    </w:tbl>
    <w:tbl>
      <w:tblPr>
        <w:tblStyle w:val="TabellemithellemGitternetz"/>
        <w:tblW w:w="9717" w:type="dxa"/>
        <w:tblLayout w:type="fixed"/>
        <w:tblLook w:val="0000" w:firstRow="0" w:lastRow="0" w:firstColumn="0" w:lastColumn="0" w:noHBand="0" w:noVBand="0"/>
      </w:tblPr>
      <w:tblGrid>
        <w:gridCol w:w="2417"/>
        <w:gridCol w:w="2417"/>
        <w:gridCol w:w="2417"/>
        <w:gridCol w:w="2466"/>
      </w:tblGrid>
      <w:tr w:rsidR="00562821" w:rsidRPr="006D17CD" w14:paraId="7811F87B" w14:textId="77777777" w:rsidTr="00A13126">
        <w:tc>
          <w:tcPr>
            <w:tcW w:w="2417" w:type="dxa"/>
          </w:tcPr>
          <w:p w14:paraId="60351DD5" w14:textId="368A90AB" w:rsidR="00562821" w:rsidRPr="006D17CD" w:rsidRDefault="006D17CD" w:rsidP="00EA3AF2">
            <w:pPr>
              <w:spacing w:line="360" w:lineRule="auto"/>
              <w:rPr>
                <w:rFonts w:cs="Arial"/>
              </w:rPr>
            </w:pPr>
            <w:r w:rsidRPr="004A247F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</w:t>
            </w:r>
            <w:r w:rsidRPr="002A242B">
              <w:rPr>
                <w:rFonts w:cs="Arial"/>
                <w:sz w:val="16"/>
                <w:szCs w:val="16"/>
              </w:rPr>
              <w:t>(ggf. Titel)</w:t>
            </w:r>
          </w:p>
        </w:tc>
        <w:tc>
          <w:tcPr>
            <w:tcW w:w="2417" w:type="dxa"/>
          </w:tcPr>
          <w:p w14:paraId="70C65C3A" w14:textId="77777777" w:rsidR="00562821" w:rsidRPr="006D17CD" w:rsidRDefault="00562821" w:rsidP="00EA3AF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17" w:type="dxa"/>
          </w:tcPr>
          <w:p w14:paraId="04CD13D6" w14:textId="77777777" w:rsidR="00562821" w:rsidRPr="006D17CD" w:rsidRDefault="00562821" w:rsidP="00EA3AF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66" w:type="dxa"/>
          </w:tcPr>
          <w:p w14:paraId="4A7EA879" w14:textId="77777777" w:rsidR="00562821" w:rsidRPr="006D17CD" w:rsidRDefault="00562821" w:rsidP="00EA3AF2">
            <w:pPr>
              <w:spacing w:line="360" w:lineRule="auto"/>
              <w:rPr>
                <w:rFonts w:cs="Arial"/>
              </w:rPr>
            </w:pPr>
          </w:p>
        </w:tc>
      </w:tr>
      <w:tr w:rsidR="004C0805" w:rsidRPr="006D17CD" w14:paraId="70762231" w14:textId="77777777" w:rsidTr="0042153B">
        <w:tc>
          <w:tcPr>
            <w:tcW w:w="2417" w:type="dxa"/>
          </w:tcPr>
          <w:p w14:paraId="64766E4F" w14:textId="259BDB45" w:rsidR="004C0805" w:rsidRPr="006D17CD" w:rsidRDefault="004C0805" w:rsidP="0042153B">
            <w:pPr>
              <w:spacing w:line="360" w:lineRule="auto"/>
              <w:rPr>
                <w:rFonts w:cs="Arial"/>
              </w:rPr>
            </w:pPr>
            <w:r w:rsidRPr="006D17CD">
              <w:rPr>
                <w:rFonts w:cs="Arial"/>
              </w:rPr>
              <w:t>Vorname</w:t>
            </w:r>
          </w:p>
        </w:tc>
        <w:tc>
          <w:tcPr>
            <w:tcW w:w="2417" w:type="dxa"/>
          </w:tcPr>
          <w:p w14:paraId="2E72AEA2" w14:textId="77777777" w:rsidR="004C0805" w:rsidRPr="006D17CD" w:rsidRDefault="004C0805" w:rsidP="0042153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17" w:type="dxa"/>
          </w:tcPr>
          <w:p w14:paraId="00A23FD7" w14:textId="77777777" w:rsidR="004C0805" w:rsidRPr="006D17CD" w:rsidRDefault="004C0805" w:rsidP="0042153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66" w:type="dxa"/>
          </w:tcPr>
          <w:p w14:paraId="6B77DD6A" w14:textId="77777777" w:rsidR="004C0805" w:rsidRPr="006D17CD" w:rsidRDefault="004C0805" w:rsidP="0042153B">
            <w:pPr>
              <w:spacing w:line="360" w:lineRule="auto"/>
              <w:rPr>
                <w:rFonts w:cs="Arial"/>
              </w:rPr>
            </w:pPr>
          </w:p>
        </w:tc>
      </w:tr>
      <w:tr w:rsidR="004C0805" w:rsidRPr="006D17CD" w14:paraId="32292C4C" w14:textId="77777777" w:rsidTr="0042153B">
        <w:tc>
          <w:tcPr>
            <w:tcW w:w="2417" w:type="dxa"/>
          </w:tcPr>
          <w:p w14:paraId="7F0AB2C0" w14:textId="549BD91E" w:rsidR="004C0805" w:rsidRPr="006D17CD" w:rsidRDefault="006D17CD" w:rsidP="0042153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Geburtsdatum</w:t>
            </w:r>
          </w:p>
        </w:tc>
        <w:tc>
          <w:tcPr>
            <w:tcW w:w="2417" w:type="dxa"/>
          </w:tcPr>
          <w:p w14:paraId="587860D1" w14:textId="77777777" w:rsidR="004C0805" w:rsidRPr="006D17CD" w:rsidRDefault="004C0805" w:rsidP="0042153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17" w:type="dxa"/>
          </w:tcPr>
          <w:p w14:paraId="1D270F83" w14:textId="77777777" w:rsidR="004C0805" w:rsidRPr="006D17CD" w:rsidRDefault="004C0805" w:rsidP="0042153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66" w:type="dxa"/>
          </w:tcPr>
          <w:p w14:paraId="7E8AE968" w14:textId="77777777" w:rsidR="004C0805" w:rsidRPr="006D17CD" w:rsidRDefault="004C0805" w:rsidP="0042153B">
            <w:pPr>
              <w:spacing w:line="360" w:lineRule="auto"/>
              <w:rPr>
                <w:rFonts w:cs="Arial"/>
              </w:rPr>
            </w:pPr>
          </w:p>
        </w:tc>
      </w:tr>
      <w:tr w:rsidR="004C0805" w:rsidRPr="006D17CD" w14:paraId="1D0311CB" w14:textId="77777777" w:rsidTr="0042153B">
        <w:tc>
          <w:tcPr>
            <w:tcW w:w="2417" w:type="dxa"/>
          </w:tcPr>
          <w:p w14:paraId="709540A4" w14:textId="35F91F3C" w:rsidR="004C0805" w:rsidRPr="006D17CD" w:rsidRDefault="006D17CD" w:rsidP="0042153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Geburtsname</w:t>
            </w:r>
          </w:p>
        </w:tc>
        <w:tc>
          <w:tcPr>
            <w:tcW w:w="2417" w:type="dxa"/>
          </w:tcPr>
          <w:p w14:paraId="28DDB609" w14:textId="77777777" w:rsidR="004C0805" w:rsidRPr="006D17CD" w:rsidRDefault="004C0805" w:rsidP="0042153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17" w:type="dxa"/>
          </w:tcPr>
          <w:p w14:paraId="5C9D44D2" w14:textId="77777777" w:rsidR="004C0805" w:rsidRPr="006D17CD" w:rsidRDefault="004C0805" w:rsidP="0042153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66" w:type="dxa"/>
          </w:tcPr>
          <w:p w14:paraId="1866060E" w14:textId="77777777" w:rsidR="004C0805" w:rsidRPr="006D17CD" w:rsidRDefault="004C0805" w:rsidP="0042153B">
            <w:pPr>
              <w:spacing w:line="360" w:lineRule="auto"/>
              <w:rPr>
                <w:rFonts w:cs="Arial"/>
              </w:rPr>
            </w:pPr>
          </w:p>
        </w:tc>
      </w:tr>
      <w:tr w:rsidR="004C0805" w:rsidRPr="00922388" w14:paraId="0CC6CAB6" w14:textId="77777777" w:rsidTr="0042153B">
        <w:tc>
          <w:tcPr>
            <w:tcW w:w="2417" w:type="dxa"/>
          </w:tcPr>
          <w:p w14:paraId="64A6100F" w14:textId="543D8448" w:rsidR="004C0805" w:rsidRPr="00922388" w:rsidRDefault="006D17CD" w:rsidP="0042153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Arial"/>
              </w:rPr>
              <w:t>Straße, Haus-Nr.</w:t>
            </w:r>
          </w:p>
        </w:tc>
        <w:tc>
          <w:tcPr>
            <w:tcW w:w="2417" w:type="dxa"/>
          </w:tcPr>
          <w:p w14:paraId="51C2FB45" w14:textId="77777777" w:rsidR="004C0805" w:rsidRPr="00922388" w:rsidRDefault="004C0805" w:rsidP="0042153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7" w:type="dxa"/>
          </w:tcPr>
          <w:p w14:paraId="402E6E84" w14:textId="77777777" w:rsidR="004C0805" w:rsidRPr="00922388" w:rsidRDefault="004C0805" w:rsidP="0042153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6" w:type="dxa"/>
          </w:tcPr>
          <w:p w14:paraId="50529FBC" w14:textId="77777777" w:rsidR="004C0805" w:rsidRPr="00922388" w:rsidRDefault="004C0805" w:rsidP="0042153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2821" w:rsidRPr="006D17CD" w14:paraId="364A3B50" w14:textId="77777777" w:rsidTr="00A13126">
        <w:tc>
          <w:tcPr>
            <w:tcW w:w="2417" w:type="dxa"/>
          </w:tcPr>
          <w:p w14:paraId="415B72AC" w14:textId="0C2C1267" w:rsidR="00562821" w:rsidRPr="006D17CD" w:rsidRDefault="006D17CD" w:rsidP="00EA3AF2">
            <w:pPr>
              <w:spacing w:line="360" w:lineRule="auto"/>
              <w:rPr>
                <w:rFonts w:cs="Arial"/>
              </w:rPr>
            </w:pPr>
            <w:r w:rsidRPr="006D17CD">
              <w:rPr>
                <w:rFonts w:cs="Arial"/>
              </w:rPr>
              <w:t>PLZ, Ort</w:t>
            </w:r>
          </w:p>
        </w:tc>
        <w:tc>
          <w:tcPr>
            <w:tcW w:w="2417" w:type="dxa"/>
          </w:tcPr>
          <w:p w14:paraId="6C4B000E" w14:textId="77777777" w:rsidR="00562821" w:rsidRPr="006D17CD" w:rsidRDefault="00562821" w:rsidP="00EA3AF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17" w:type="dxa"/>
          </w:tcPr>
          <w:p w14:paraId="144E158B" w14:textId="77777777" w:rsidR="00562821" w:rsidRPr="006D17CD" w:rsidRDefault="00562821" w:rsidP="00EA3AF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66" w:type="dxa"/>
          </w:tcPr>
          <w:p w14:paraId="129D4419" w14:textId="77777777" w:rsidR="00562821" w:rsidRPr="006D17CD" w:rsidRDefault="00562821" w:rsidP="00EA3AF2">
            <w:pPr>
              <w:spacing w:line="360" w:lineRule="auto"/>
              <w:rPr>
                <w:rFonts w:cs="Arial"/>
              </w:rPr>
            </w:pPr>
          </w:p>
        </w:tc>
      </w:tr>
      <w:tr w:rsidR="00922388" w:rsidRPr="006D17CD" w14:paraId="642C5B8C" w14:textId="77777777" w:rsidTr="00A13126">
        <w:tc>
          <w:tcPr>
            <w:tcW w:w="2417" w:type="dxa"/>
          </w:tcPr>
          <w:p w14:paraId="4DC2E038" w14:textId="3EDBEC0B" w:rsidR="00922388" w:rsidRPr="006D17CD" w:rsidRDefault="00F47E6B" w:rsidP="00EA3AF2">
            <w:pPr>
              <w:spacing w:line="360" w:lineRule="auto"/>
              <w:rPr>
                <w:rFonts w:cs="Arial"/>
              </w:rPr>
            </w:pPr>
            <w:r w:rsidRPr="006D17CD">
              <w:rPr>
                <w:rFonts w:cs="Arial"/>
              </w:rPr>
              <w:t>E-Mail-Adresse</w:t>
            </w:r>
            <w:r w:rsidR="006D17CD">
              <w:rPr>
                <w:rFonts w:cs="Arial"/>
              </w:rPr>
              <w:t xml:space="preserve"> *)</w:t>
            </w:r>
          </w:p>
        </w:tc>
        <w:tc>
          <w:tcPr>
            <w:tcW w:w="2417" w:type="dxa"/>
          </w:tcPr>
          <w:p w14:paraId="4820A47A" w14:textId="77777777" w:rsidR="00922388" w:rsidRPr="006D17CD" w:rsidRDefault="00922388" w:rsidP="00EA3AF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17" w:type="dxa"/>
          </w:tcPr>
          <w:p w14:paraId="2752B7E2" w14:textId="77777777" w:rsidR="00922388" w:rsidRPr="006D17CD" w:rsidRDefault="00922388" w:rsidP="00EA3AF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66" w:type="dxa"/>
          </w:tcPr>
          <w:p w14:paraId="2B653198" w14:textId="77777777" w:rsidR="00922388" w:rsidRPr="006D17CD" w:rsidRDefault="00922388" w:rsidP="00EA3AF2">
            <w:pPr>
              <w:spacing w:line="360" w:lineRule="auto"/>
              <w:rPr>
                <w:rFonts w:cs="Arial"/>
              </w:rPr>
            </w:pPr>
          </w:p>
        </w:tc>
      </w:tr>
      <w:tr w:rsidR="008E2A1F" w:rsidRPr="006D17CD" w14:paraId="5390D5EB" w14:textId="77777777" w:rsidTr="00A13126">
        <w:tc>
          <w:tcPr>
            <w:tcW w:w="2417" w:type="dxa"/>
          </w:tcPr>
          <w:p w14:paraId="6E5B918F" w14:textId="77777777" w:rsidR="008E2A1F" w:rsidRPr="006D17CD" w:rsidRDefault="008E2A1F" w:rsidP="00CF1CFA">
            <w:pPr>
              <w:rPr>
                <w:rFonts w:cs="Arial"/>
                <w:sz w:val="20"/>
              </w:rPr>
            </w:pPr>
            <w:r w:rsidRPr="006D17CD">
              <w:rPr>
                <w:rFonts w:cs="Arial"/>
                <w:sz w:val="20"/>
              </w:rPr>
              <w:t>Verwandtschaftsverhältnis zum Erblasser:</w:t>
            </w:r>
          </w:p>
        </w:tc>
        <w:tc>
          <w:tcPr>
            <w:tcW w:w="2417" w:type="dxa"/>
          </w:tcPr>
          <w:p w14:paraId="49EBFDC8" w14:textId="77777777" w:rsidR="008E2A1F" w:rsidRPr="006D17CD" w:rsidRDefault="008E2A1F" w:rsidP="00EA3AF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17" w:type="dxa"/>
          </w:tcPr>
          <w:p w14:paraId="7D73AB9B" w14:textId="77777777" w:rsidR="008E2A1F" w:rsidRPr="006D17CD" w:rsidRDefault="008E2A1F" w:rsidP="00EA3AF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66" w:type="dxa"/>
          </w:tcPr>
          <w:p w14:paraId="598B6439" w14:textId="77777777" w:rsidR="008E2A1F" w:rsidRPr="006D17CD" w:rsidRDefault="008E2A1F" w:rsidP="00EA3AF2">
            <w:pPr>
              <w:spacing w:line="360" w:lineRule="auto"/>
              <w:rPr>
                <w:rFonts w:cs="Arial"/>
              </w:rPr>
            </w:pPr>
          </w:p>
        </w:tc>
      </w:tr>
      <w:tr w:rsidR="00CF1CFA" w:rsidRPr="006D17CD" w14:paraId="0D8261D7" w14:textId="77777777" w:rsidTr="00A13126">
        <w:tc>
          <w:tcPr>
            <w:tcW w:w="2417" w:type="dxa"/>
          </w:tcPr>
          <w:p w14:paraId="51DBEC9F" w14:textId="4A1B2537" w:rsidR="00CF1CFA" w:rsidRPr="006D17CD" w:rsidRDefault="00CF1CFA" w:rsidP="00CF1C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Falls bereits verstorben, bitte Sterbedatum </w:t>
            </w:r>
          </w:p>
        </w:tc>
        <w:tc>
          <w:tcPr>
            <w:tcW w:w="2417" w:type="dxa"/>
          </w:tcPr>
          <w:p w14:paraId="7D116BFF" w14:textId="77777777" w:rsidR="00CF1CFA" w:rsidRPr="006D17CD" w:rsidRDefault="00CF1CFA" w:rsidP="00EA3AF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17" w:type="dxa"/>
          </w:tcPr>
          <w:p w14:paraId="2069067B" w14:textId="77777777" w:rsidR="00CF1CFA" w:rsidRPr="006D17CD" w:rsidRDefault="00CF1CFA" w:rsidP="00EA3AF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66" w:type="dxa"/>
          </w:tcPr>
          <w:p w14:paraId="782A6570" w14:textId="77777777" w:rsidR="00CF1CFA" w:rsidRPr="006D17CD" w:rsidRDefault="00CF1CFA" w:rsidP="00EA3AF2">
            <w:pPr>
              <w:spacing w:line="360" w:lineRule="auto"/>
              <w:rPr>
                <w:rFonts w:cs="Arial"/>
              </w:rPr>
            </w:pPr>
          </w:p>
        </w:tc>
      </w:tr>
    </w:tbl>
    <w:p w14:paraId="766B71D5" w14:textId="48E3114A" w:rsidR="00562821" w:rsidRPr="006D17CD" w:rsidRDefault="006D17C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6D17CD">
        <w:rPr>
          <w:rFonts w:asciiTheme="minorHAnsi" w:hAnsiTheme="minorHAnsi" w:cstheme="minorHAnsi"/>
          <w:i/>
          <w:iCs/>
          <w:sz w:val="22"/>
          <w:szCs w:val="22"/>
        </w:rPr>
        <w:t xml:space="preserve">*) Angabe nur </w:t>
      </w:r>
      <w:proofErr w:type="gramStart"/>
      <w:r w:rsidRPr="006D17CD">
        <w:rPr>
          <w:rFonts w:asciiTheme="minorHAnsi" w:hAnsiTheme="minorHAnsi" w:cstheme="minorHAnsi"/>
          <w:i/>
          <w:iCs/>
          <w:sz w:val="22"/>
          <w:szCs w:val="22"/>
        </w:rPr>
        <w:t>erforderlich</w:t>
      </w:r>
      <w:proofErr w:type="gramEnd"/>
      <w:r w:rsidRPr="006D17CD">
        <w:rPr>
          <w:rFonts w:asciiTheme="minorHAnsi" w:hAnsiTheme="minorHAnsi" w:cstheme="minorHAnsi"/>
          <w:i/>
          <w:iCs/>
          <w:sz w:val="22"/>
          <w:szCs w:val="22"/>
        </w:rPr>
        <w:t xml:space="preserve"> wenn </w:t>
      </w:r>
      <w:r w:rsidR="00CF1CFA">
        <w:rPr>
          <w:rFonts w:asciiTheme="minorHAnsi" w:hAnsiTheme="minorHAnsi" w:cstheme="minorHAnsi"/>
          <w:i/>
          <w:iCs/>
          <w:sz w:val="22"/>
          <w:szCs w:val="22"/>
        </w:rPr>
        <w:t>der Beteiligte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einen Entwurf des Erbscheinsantrag vorab erhalten soll</w:t>
      </w:r>
    </w:p>
    <w:p w14:paraId="67284DB2" w14:textId="2A4F5AA7" w:rsidR="006D17CD" w:rsidRDefault="006D17CD">
      <w:pPr>
        <w:rPr>
          <w:rFonts w:asciiTheme="minorHAnsi" w:hAnsiTheme="minorHAnsi" w:cstheme="minorHAnsi"/>
          <w:sz w:val="22"/>
          <w:szCs w:val="22"/>
        </w:rPr>
      </w:pPr>
    </w:p>
    <w:p w14:paraId="36A63EE5" w14:textId="77777777" w:rsidR="00CF1CFA" w:rsidRPr="00922388" w:rsidRDefault="00CF1CF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W w:w="977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CF1CFA" w:rsidRPr="00552BD6" w14:paraId="6EB72D73" w14:textId="77777777" w:rsidTr="00CF1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6" w:type="dxa"/>
            <w:shd w:val="clear" w:color="auto" w:fill="BFBFBF" w:themeFill="background1" w:themeFillShade="BF"/>
          </w:tcPr>
          <w:p w14:paraId="5BD753D0" w14:textId="00CC49BD" w:rsidR="00CF1CFA" w:rsidRPr="00552BD6" w:rsidRDefault="00CF1CFA" w:rsidP="00CF1CFA">
            <w:pPr>
              <w:spacing w:line="360" w:lineRule="auto"/>
              <w:rPr>
                <w:rFonts w:cs="Arial"/>
              </w:rPr>
            </w:pPr>
            <w:r w:rsidRPr="00CF1CFA">
              <w:rPr>
                <w:rFonts w:cs="Arial"/>
              </w:rPr>
              <w:t xml:space="preserve">Angaben zu </w:t>
            </w:r>
            <w:r>
              <w:rPr>
                <w:rFonts w:cs="Arial"/>
              </w:rPr>
              <w:t xml:space="preserve">weiteren </w:t>
            </w:r>
            <w:r w:rsidRPr="00CF1CFA">
              <w:rPr>
                <w:rFonts w:cs="Arial"/>
              </w:rPr>
              <w:t xml:space="preserve">Erben </w:t>
            </w:r>
          </w:p>
        </w:tc>
      </w:tr>
    </w:tbl>
    <w:tbl>
      <w:tblPr>
        <w:tblStyle w:val="TabellemithellemGitternetz"/>
        <w:tblW w:w="9717" w:type="dxa"/>
        <w:tblLayout w:type="fixed"/>
        <w:tblLook w:val="0000" w:firstRow="0" w:lastRow="0" w:firstColumn="0" w:lastColumn="0" w:noHBand="0" w:noVBand="0"/>
      </w:tblPr>
      <w:tblGrid>
        <w:gridCol w:w="2417"/>
        <w:gridCol w:w="2417"/>
        <w:gridCol w:w="2417"/>
        <w:gridCol w:w="2466"/>
      </w:tblGrid>
      <w:tr w:rsidR="00CF1CFA" w:rsidRPr="006D17CD" w14:paraId="3DC3FC1E" w14:textId="77777777" w:rsidTr="00D67633">
        <w:tc>
          <w:tcPr>
            <w:tcW w:w="2417" w:type="dxa"/>
          </w:tcPr>
          <w:p w14:paraId="11965576" w14:textId="77777777" w:rsidR="00CF1CFA" w:rsidRPr="006D17CD" w:rsidRDefault="00CF1CFA" w:rsidP="00D67633">
            <w:pPr>
              <w:spacing w:line="360" w:lineRule="auto"/>
              <w:rPr>
                <w:rFonts w:cs="Arial"/>
              </w:rPr>
            </w:pPr>
            <w:r w:rsidRPr="004A247F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</w:t>
            </w:r>
            <w:r w:rsidRPr="002A242B">
              <w:rPr>
                <w:rFonts w:cs="Arial"/>
                <w:sz w:val="16"/>
                <w:szCs w:val="16"/>
              </w:rPr>
              <w:t>(ggf. Titel)</w:t>
            </w:r>
          </w:p>
        </w:tc>
        <w:tc>
          <w:tcPr>
            <w:tcW w:w="2417" w:type="dxa"/>
          </w:tcPr>
          <w:p w14:paraId="4F594344" w14:textId="77777777" w:rsidR="00CF1CFA" w:rsidRPr="006D17CD" w:rsidRDefault="00CF1CFA" w:rsidP="00D6763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17" w:type="dxa"/>
          </w:tcPr>
          <w:p w14:paraId="2E7678C5" w14:textId="77777777" w:rsidR="00CF1CFA" w:rsidRPr="006D17CD" w:rsidRDefault="00CF1CFA" w:rsidP="00D6763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66" w:type="dxa"/>
          </w:tcPr>
          <w:p w14:paraId="1203FB14" w14:textId="77777777" w:rsidR="00CF1CFA" w:rsidRPr="006D17CD" w:rsidRDefault="00CF1CFA" w:rsidP="00D67633">
            <w:pPr>
              <w:spacing w:line="360" w:lineRule="auto"/>
              <w:rPr>
                <w:rFonts w:cs="Arial"/>
              </w:rPr>
            </w:pPr>
          </w:p>
        </w:tc>
      </w:tr>
      <w:tr w:rsidR="00CF1CFA" w:rsidRPr="006D17CD" w14:paraId="1F3B78F9" w14:textId="77777777" w:rsidTr="00D67633">
        <w:tc>
          <w:tcPr>
            <w:tcW w:w="2417" w:type="dxa"/>
          </w:tcPr>
          <w:p w14:paraId="22ABDA2D" w14:textId="77777777" w:rsidR="00CF1CFA" w:rsidRPr="006D17CD" w:rsidRDefault="00CF1CFA" w:rsidP="00D67633">
            <w:pPr>
              <w:spacing w:line="360" w:lineRule="auto"/>
              <w:rPr>
                <w:rFonts w:cs="Arial"/>
              </w:rPr>
            </w:pPr>
            <w:r w:rsidRPr="006D17CD">
              <w:rPr>
                <w:rFonts w:cs="Arial"/>
              </w:rPr>
              <w:t>Vorname</w:t>
            </w:r>
          </w:p>
        </w:tc>
        <w:tc>
          <w:tcPr>
            <w:tcW w:w="2417" w:type="dxa"/>
          </w:tcPr>
          <w:p w14:paraId="35DDAA91" w14:textId="77777777" w:rsidR="00CF1CFA" w:rsidRPr="006D17CD" w:rsidRDefault="00CF1CFA" w:rsidP="00D6763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17" w:type="dxa"/>
          </w:tcPr>
          <w:p w14:paraId="13E55BB0" w14:textId="77777777" w:rsidR="00CF1CFA" w:rsidRPr="006D17CD" w:rsidRDefault="00CF1CFA" w:rsidP="00D6763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66" w:type="dxa"/>
          </w:tcPr>
          <w:p w14:paraId="60FB2EB3" w14:textId="77777777" w:rsidR="00CF1CFA" w:rsidRPr="006D17CD" w:rsidRDefault="00CF1CFA" w:rsidP="00D67633">
            <w:pPr>
              <w:spacing w:line="360" w:lineRule="auto"/>
              <w:rPr>
                <w:rFonts w:cs="Arial"/>
              </w:rPr>
            </w:pPr>
          </w:p>
        </w:tc>
      </w:tr>
      <w:tr w:rsidR="00CF1CFA" w:rsidRPr="006D17CD" w14:paraId="62AC9DED" w14:textId="77777777" w:rsidTr="00D67633">
        <w:tc>
          <w:tcPr>
            <w:tcW w:w="2417" w:type="dxa"/>
          </w:tcPr>
          <w:p w14:paraId="479CAA2B" w14:textId="77777777" w:rsidR="00CF1CFA" w:rsidRPr="006D17CD" w:rsidRDefault="00CF1CFA" w:rsidP="00D6763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Geburtsdatum</w:t>
            </w:r>
          </w:p>
        </w:tc>
        <w:tc>
          <w:tcPr>
            <w:tcW w:w="2417" w:type="dxa"/>
          </w:tcPr>
          <w:p w14:paraId="603918EC" w14:textId="77777777" w:rsidR="00CF1CFA" w:rsidRPr="006D17CD" w:rsidRDefault="00CF1CFA" w:rsidP="00D6763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17" w:type="dxa"/>
          </w:tcPr>
          <w:p w14:paraId="097E05C1" w14:textId="77777777" w:rsidR="00CF1CFA" w:rsidRPr="006D17CD" w:rsidRDefault="00CF1CFA" w:rsidP="00D6763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66" w:type="dxa"/>
          </w:tcPr>
          <w:p w14:paraId="42AF85CB" w14:textId="77777777" w:rsidR="00CF1CFA" w:rsidRPr="006D17CD" w:rsidRDefault="00CF1CFA" w:rsidP="00D67633">
            <w:pPr>
              <w:spacing w:line="360" w:lineRule="auto"/>
              <w:rPr>
                <w:rFonts w:cs="Arial"/>
              </w:rPr>
            </w:pPr>
          </w:p>
        </w:tc>
      </w:tr>
      <w:tr w:rsidR="00CF1CFA" w:rsidRPr="006D17CD" w14:paraId="1CD322B5" w14:textId="77777777" w:rsidTr="00D67633">
        <w:tc>
          <w:tcPr>
            <w:tcW w:w="2417" w:type="dxa"/>
          </w:tcPr>
          <w:p w14:paraId="13337D7E" w14:textId="77777777" w:rsidR="00CF1CFA" w:rsidRPr="006D17CD" w:rsidRDefault="00CF1CFA" w:rsidP="00D6763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Geburtsname</w:t>
            </w:r>
          </w:p>
        </w:tc>
        <w:tc>
          <w:tcPr>
            <w:tcW w:w="2417" w:type="dxa"/>
          </w:tcPr>
          <w:p w14:paraId="39620FEF" w14:textId="77777777" w:rsidR="00CF1CFA" w:rsidRPr="006D17CD" w:rsidRDefault="00CF1CFA" w:rsidP="00D6763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17" w:type="dxa"/>
          </w:tcPr>
          <w:p w14:paraId="020A1068" w14:textId="77777777" w:rsidR="00CF1CFA" w:rsidRPr="006D17CD" w:rsidRDefault="00CF1CFA" w:rsidP="00D6763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66" w:type="dxa"/>
          </w:tcPr>
          <w:p w14:paraId="57240B52" w14:textId="77777777" w:rsidR="00CF1CFA" w:rsidRPr="006D17CD" w:rsidRDefault="00CF1CFA" w:rsidP="00D67633">
            <w:pPr>
              <w:spacing w:line="360" w:lineRule="auto"/>
              <w:rPr>
                <w:rFonts w:cs="Arial"/>
              </w:rPr>
            </w:pPr>
          </w:p>
        </w:tc>
      </w:tr>
      <w:tr w:rsidR="00CF1CFA" w:rsidRPr="00922388" w14:paraId="2E3E3323" w14:textId="77777777" w:rsidTr="00D67633">
        <w:tc>
          <w:tcPr>
            <w:tcW w:w="2417" w:type="dxa"/>
          </w:tcPr>
          <w:p w14:paraId="6AE74308" w14:textId="77777777" w:rsidR="00CF1CFA" w:rsidRPr="00922388" w:rsidRDefault="00CF1CFA" w:rsidP="00D676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="Arial"/>
              </w:rPr>
              <w:t>Straße, Haus-Nr.</w:t>
            </w:r>
          </w:p>
        </w:tc>
        <w:tc>
          <w:tcPr>
            <w:tcW w:w="2417" w:type="dxa"/>
          </w:tcPr>
          <w:p w14:paraId="45037C79" w14:textId="77777777" w:rsidR="00CF1CFA" w:rsidRPr="00922388" w:rsidRDefault="00CF1CFA" w:rsidP="00D676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7" w:type="dxa"/>
          </w:tcPr>
          <w:p w14:paraId="31CAFD75" w14:textId="77777777" w:rsidR="00CF1CFA" w:rsidRPr="00922388" w:rsidRDefault="00CF1CFA" w:rsidP="00D676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6" w:type="dxa"/>
          </w:tcPr>
          <w:p w14:paraId="536A40A1" w14:textId="77777777" w:rsidR="00CF1CFA" w:rsidRPr="00922388" w:rsidRDefault="00CF1CFA" w:rsidP="00D6763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CFA" w:rsidRPr="006D17CD" w14:paraId="328C8DC1" w14:textId="77777777" w:rsidTr="00D67633">
        <w:tc>
          <w:tcPr>
            <w:tcW w:w="2417" w:type="dxa"/>
          </w:tcPr>
          <w:p w14:paraId="233C869B" w14:textId="77777777" w:rsidR="00CF1CFA" w:rsidRPr="006D17CD" w:rsidRDefault="00CF1CFA" w:rsidP="00D67633">
            <w:pPr>
              <w:spacing w:line="360" w:lineRule="auto"/>
              <w:rPr>
                <w:rFonts w:cs="Arial"/>
              </w:rPr>
            </w:pPr>
            <w:r w:rsidRPr="006D17CD">
              <w:rPr>
                <w:rFonts w:cs="Arial"/>
              </w:rPr>
              <w:t>PLZ, Ort</w:t>
            </w:r>
          </w:p>
        </w:tc>
        <w:tc>
          <w:tcPr>
            <w:tcW w:w="2417" w:type="dxa"/>
          </w:tcPr>
          <w:p w14:paraId="6404A752" w14:textId="77777777" w:rsidR="00CF1CFA" w:rsidRPr="006D17CD" w:rsidRDefault="00CF1CFA" w:rsidP="00D6763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17" w:type="dxa"/>
          </w:tcPr>
          <w:p w14:paraId="2193EBC7" w14:textId="77777777" w:rsidR="00CF1CFA" w:rsidRPr="006D17CD" w:rsidRDefault="00CF1CFA" w:rsidP="00D6763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66" w:type="dxa"/>
          </w:tcPr>
          <w:p w14:paraId="42C8F5DA" w14:textId="77777777" w:rsidR="00CF1CFA" w:rsidRPr="006D17CD" w:rsidRDefault="00CF1CFA" w:rsidP="00D67633">
            <w:pPr>
              <w:spacing w:line="360" w:lineRule="auto"/>
              <w:rPr>
                <w:rFonts w:cs="Arial"/>
              </w:rPr>
            </w:pPr>
          </w:p>
        </w:tc>
      </w:tr>
      <w:tr w:rsidR="00CF1CFA" w:rsidRPr="006D17CD" w14:paraId="602592B3" w14:textId="77777777" w:rsidTr="00D67633">
        <w:tc>
          <w:tcPr>
            <w:tcW w:w="2417" w:type="dxa"/>
          </w:tcPr>
          <w:p w14:paraId="5526EB9F" w14:textId="77777777" w:rsidR="00CF1CFA" w:rsidRPr="006D17CD" w:rsidRDefault="00CF1CFA" w:rsidP="00D67633">
            <w:pPr>
              <w:spacing w:line="360" w:lineRule="auto"/>
              <w:rPr>
                <w:rFonts w:cs="Arial"/>
              </w:rPr>
            </w:pPr>
            <w:r w:rsidRPr="006D17CD">
              <w:rPr>
                <w:rFonts w:cs="Arial"/>
              </w:rPr>
              <w:t>E-Mail-Adresse</w:t>
            </w:r>
            <w:r>
              <w:rPr>
                <w:rFonts w:cs="Arial"/>
              </w:rPr>
              <w:t xml:space="preserve"> *)</w:t>
            </w:r>
          </w:p>
        </w:tc>
        <w:tc>
          <w:tcPr>
            <w:tcW w:w="2417" w:type="dxa"/>
          </w:tcPr>
          <w:p w14:paraId="512A09AE" w14:textId="77777777" w:rsidR="00CF1CFA" w:rsidRPr="006D17CD" w:rsidRDefault="00CF1CFA" w:rsidP="00D6763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17" w:type="dxa"/>
          </w:tcPr>
          <w:p w14:paraId="54C226A9" w14:textId="77777777" w:rsidR="00CF1CFA" w:rsidRPr="006D17CD" w:rsidRDefault="00CF1CFA" w:rsidP="00D6763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66" w:type="dxa"/>
          </w:tcPr>
          <w:p w14:paraId="3752020E" w14:textId="77777777" w:rsidR="00CF1CFA" w:rsidRPr="006D17CD" w:rsidRDefault="00CF1CFA" w:rsidP="00D67633">
            <w:pPr>
              <w:spacing w:line="360" w:lineRule="auto"/>
              <w:rPr>
                <w:rFonts w:cs="Arial"/>
              </w:rPr>
            </w:pPr>
          </w:p>
        </w:tc>
      </w:tr>
      <w:tr w:rsidR="00CF1CFA" w:rsidRPr="006D17CD" w14:paraId="45819F29" w14:textId="77777777" w:rsidTr="00D67633">
        <w:tc>
          <w:tcPr>
            <w:tcW w:w="2417" w:type="dxa"/>
          </w:tcPr>
          <w:p w14:paraId="1C79BF09" w14:textId="77777777" w:rsidR="00CF1CFA" w:rsidRPr="006D17CD" w:rsidRDefault="00CF1CFA" w:rsidP="00D67633">
            <w:pPr>
              <w:rPr>
                <w:rFonts w:cs="Arial"/>
                <w:sz w:val="20"/>
              </w:rPr>
            </w:pPr>
            <w:r w:rsidRPr="006D17CD">
              <w:rPr>
                <w:rFonts w:cs="Arial"/>
                <w:sz w:val="20"/>
              </w:rPr>
              <w:t>Verwandtschaftsverhältnis zum Erblasser:</w:t>
            </w:r>
          </w:p>
        </w:tc>
        <w:tc>
          <w:tcPr>
            <w:tcW w:w="2417" w:type="dxa"/>
          </w:tcPr>
          <w:p w14:paraId="05A2863A" w14:textId="77777777" w:rsidR="00CF1CFA" w:rsidRPr="006D17CD" w:rsidRDefault="00CF1CFA" w:rsidP="00D6763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17" w:type="dxa"/>
          </w:tcPr>
          <w:p w14:paraId="47041D43" w14:textId="77777777" w:rsidR="00CF1CFA" w:rsidRPr="006D17CD" w:rsidRDefault="00CF1CFA" w:rsidP="00D6763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66" w:type="dxa"/>
          </w:tcPr>
          <w:p w14:paraId="03E3640B" w14:textId="77777777" w:rsidR="00CF1CFA" w:rsidRPr="006D17CD" w:rsidRDefault="00CF1CFA" w:rsidP="00D67633">
            <w:pPr>
              <w:spacing w:line="360" w:lineRule="auto"/>
              <w:rPr>
                <w:rFonts w:cs="Arial"/>
              </w:rPr>
            </w:pPr>
          </w:p>
        </w:tc>
      </w:tr>
      <w:tr w:rsidR="00CF1CFA" w:rsidRPr="006D17CD" w14:paraId="0EC07EE6" w14:textId="77777777" w:rsidTr="00D67633">
        <w:tc>
          <w:tcPr>
            <w:tcW w:w="2417" w:type="dxa"/>
          </w:tcPr>
          <w:p w14:paraId="18C3C555" w14:textId="77777777" w:rsidR="00CF1CFA" w:rsidRPr="006D17CD" w:rsidRDefault="00CF1CFA" w:rsidP="00D6763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Falls bereits verstorben, bitte Sterbedatum </w:t>
            </w:r>
          </w:p>
        </w:tc>
        <w:tc>
          <w:tcPr>
            <w:tcW w:w="2417" w:type="dxa"/>
          </w:tcPr>
          <w:p w14:paraId="297614C3" w14:textId="77777777" w:rsidR="00CF1CFA" w:rsidRPr="006D17CD" w:rsidRDefault="00CF1CFA" w:rsidP="00D6763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17" w:type="dxa"/>
          </w:tcPr>
          <w:p w14:paraId="3207503C" w14:textId="77777777" w:rsidR="00CF1CFA" w:rsidRPr="006D17CD" w:rsidRDefault="00CF1CFA" w:rsidP="00D6763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66" w:type="dxa"/>
          </w:tcPr>
          <w:p w14:paraId="5D9DEE01" w14:textId="77777777" w:rsidR="00CF1CFA" w:rsidRPr="006D17CD" w:rsidRDefault="00CF1CFA" w:rsidP="00D67633">
            <w:pPr>
              <w:spacing w:line="360" w:lineRule="auto"/>
              <w:rPr>
                <w:rFonts w:cs="Arial"/>
              </w:rPr>
            </w:pPr>
          </w:p>
        </w:tc>
      </w:tr>
    </w:tbl>
    <w:p w14:paraId="45FDC906" w14:textId="77777777" w:rsidR="006D17CD" w:rsidRPr="006D17CD" w:rsidRDefault="006D17CD">
      <w:pPr>
        <w:rPr>
          <w:rFonts w:asciiTheme="minorHAnsi" w:hAnsiTheme="minorHAnsi" w:cstheme="minorHAnsi"/>
          <w:szCs w:val="24"/>
        </w:rPr>
      </w:pPr>
    </w:p>
    <w:p w14:paraId="4E4DBA3E" w14:textId="77777777" w:rsidR="006D17CD" w:rsidRPr="006D17CD" w:rsidRDefault="006D17CD">
      <w:pPr>
        <w:rPr>
          <w:rFonts w:asciiTheme="minorHAnsi" w:hAnsiTheme="minorHAnsi" w:cstheme="minorHAnsi"/>
          <w:szCs w:val="24"/>
        </w:rPr>
      </w:pPr>
    </w:p>
    <w:p w14:paraId="6F7593C8" w14:textId="77777777" w:rsidR="006D17CD" w:rsidRPr="006D17CD" w:rsidRDefault="006D17CD">
      <w:pPr>
        <w:rPr>
          <w:rFonts w:asciiTheme="minorHAnsi" w:hAnsiTheme="minorHAnsi" w:cstheme="minorHAnsi"/>
          <w:szCs w:val="24"/>
        </w:rPr>
      </w:pPr>
    </w:p>
    <w:p w14:paraId="018FF19B" w14:textId="5A2E0C42" w:rsidR="006D17CD" w:rsidRPr="006D17CD" w:rsidRDefault="00562821" w:rsidP="00EA3AF2">
      <w:pPr>
        <w:rPr>
          <w:rFonts w:cs="Arial"/>
          <w:szCs w:val="24"/>
        </w:rPr>
      </w:pPr>
      <w:r w:rsidRPr="006D17CD">
        <w:rPr>
          <w:rFonts w:cs="Arial"/>
          <w:szCs w:val="24"/>
        </w:rPr>
        <w:t xml:space="preserve">Die Anwesenheit aller Erben </w:t>
      </w:r>
      <w:r w:rsidR="006D17CD" w:rsidRPr="006D17CD">
        <w:rPr>
          <w:rFonts w:cs="Arial"/>
          <w:szCs w:val="24"/>
        </w:rPr>
        <w:t>kann</w:t>
      </w:r>
      <w:r w:rsidRPr="006D17CD">
        <w:rPr>
          <w:rFonts w:cs="Arial"/>
          <w:szCs w:val="24"/>
        </w:rPr>
        <w:t xml:space="preserve"> das Verfahren</w:t>
      </w:r>
      <w:r w:rsidR="006D17CD" w:rsidRPr="006D17CD">
        <w:rPr>
          <w:rFonts w:cs="Arial"/>
          <w:szCs w:val="24"/>
        </w:rPr>
        <w:t xml:space="preserve"> beim Nachlassgericht erleichtern</w:t>
      </w:r>
      <w:r w:rsidRPr="006D17CD">
        <w:rPr>
          <w:rFonts w:cs="Arial"/>
          <w:szCs w:val="24"/>
        </w:rPr>
        <w:t>, ist jedoch nicht zwingend</w:t>
      </w:r>
      <w:r w:rsidR="006D17CD" w:rsidRPr="006D17CD">
        <w:rPr>
          <w:rFonts w:cs="Arial"/>
          <w:szCs w:val="24"/>
        </w:rPr>
        <w:t xml:space="preserve"> nötig. Wer nimmt am Beurkundungstermin teil: </w:t>
      </w:r>
    </w:p>
    <w:p w14:paraId="185799B7" w14:textId="77777777" w:rsidR="006D17CD" w:rsidRPr="006D17CD" w:rsidRDefault="006D17CD" w:rsidP="00EA3AF2">
      <w:pPr>
        <w:rPr>
          <w:rFonts w:asciiTheme="minorHAnsi" w:hAnsiTheme="minorHAnsi" w:cstheme="minorHAnsi"/>
          <w:szCs w:val="24"/>
        </w:rPr>
      </w:pPr>
    </w:p>
    <w:p w14:paraId="7441EE4B" w14:textId="4B2553EC" w:rsidR="006D17CD" w:rsidRPr="006D17CD" w:rsidRDefault="006D17CD" w:rsidP="00EA3AF2">
      <w:pPr>
        <w:rPr>
          <w:rFonts w:asciiTheme="minorHAnsi" w:hAnsiTheme="minorHAnsi" w:cstheme="minorHAnsi"/>
          <w:szCs w:val="24"/>
        </w:rPr>
      </w:pPr>
      <w:r w:rsidRPr="006D17CD">
        <w:rPr>
          <w:rFonts w:asciiTheme="minorHAnsi" w:hAnsiTheme="minorHAnsi" w:cstheme="minorHAnsi"/>
          <w:szCs w:val="24"/>
        </w:rPr>
        <w:t>______________________________________________________________________________</w:t>
      </w:r>
    </w:p>
    <w:p w14:paraId="0FD3486F" w14:textId="0CB35E10" w:rsidR="00922388" w:rsidRPr="006D17CD" w:rsidRDefault="00922388" w:rsidP="00922388">
      <w:pPr>
        <w:rPr>
          <w:rFonts w:asciiTheme="minorHAnsi" w:hAnsiTheme="minorHAnsi" w:cstheme="minorHAnsi"/>
          <w:szCs w:val="24"/>
        </w:rPr>
      </w:pPr>
    </w:p>
    <w:p w14:paraId="02CB2C09" w14:textId="77777777" w:rsidR="006D17CD" w:rsidRPr="006D17CD" w:rsidRDefault="006D17CD" w:rsidP="00922388">
      <w:pPr>
        <w:rPr>
          <w:rFonts w:cs="Arial"/>
          <w:szCs w:val="24"/>
        </w:rPr>
      </w:pPr>
      <w:r w:rsidRPr="006D17CD">
        <w:rPr>
          <w:rFonts w:cs="Arial"/>
          <w:szCs w:val="24"/>
        </w:rPr>
        <w:t xml:space="preserve">Wer ist der Ansprechpartner bei Rückfragen, bitte Name und Telefon-Nr. angeben: </w:t>
      </w:r>
    </w:p>
    <w:p w14:paraId="0C605E4B" w14:textId="77777777" w:rsidR="006D17CD" w:rsidRPr="006D17CD" w:rsidRDefault="006D17CD" w:rsidP="00922388">
      <w:pPr>
        <w:rPr>
          <w:rFonts w:asciiTheme="minorHAnsi" w:hAnsiTheme="minorHAnsi" w:cstheme="minorHAnsi"/>
          <w:szCs w:val="24"/>
        </w:rPr>
      </w:pPr>
    </w:p>
    <w:p w14:paraId="582C4FC5" w14:textId="12E51623" w:rsidR="006D17CD" w:rsidRDefault="006D17CD" w:rsidP="00922388">
      <w:pPr>
        <w:rPr>
          <w:rFonts w:asciiTheme="minorHAnsi" w:hAnsiTheme="minorHAnsi" w:cstheme="minorHAnsi"/>
          <w:szCs w:val="24"/>
        </w:rPr>
      </w:pPr>
      <w:r w:rsidRPr="006D17CD">
        <w:rPr>
          <w:rFonts w:asciiTheme="minorHAnsi" w:hAnsiTheme="minorHAnsi" w:cstheme="minorHAnsi"/>
          <w:szCs w:val="24"/>
        </w:rPr>
        <w:t>______________________________________________________________________________</w:t>
      </w:r>
    </w:p>
    <w:p w14:paraId="050FEC1E" w14:textId="665588E0" w:rsidR="006D17CD" w:rsidRDefault="006D17CD" w:rsidP="00922388">
      <w:pPr>
        <w:rPr>
          <w:rFonts w:asciiTheme="minorHAnsi" w:hAnsiTheme="minorHAnsi" w:cstheme="minorHAnsi"/>
          <w:sz w:val="22"/>
          <w:szCs w:val="22"/>
        </w:rPr>
      </w:pPr>
    </w:p>
    <w:p w14:paraId="5754D114" w14:textId="77777777" w:rsidR="00EA3AF2" w:rsidRPr="00922388" w:rsidRDefault="00EA3AF2" w:rsidP="00EA3AF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EA3AF2" w:rsidRPr="006D17CD" w14:paraId="6A40FC38" w14:textId="77777777" w:rsidTr="00A13126">
        <w:tc>
          <w:tcPr>
            <w:tcW w:w="9344" w:type="dxa"/>
            <w:gridSpan w:val="2"/>
          </w:tcPr>
          <w:p w14:paraId="6BE5CEF2" w14:textId="6B8B54FF" w:rsidR="00EA3AF2" w:rsidRPr="006D17CD" w:rsidRDefault="006D17CD" w:rsidP="006D17CD">
            <w:pPr>
              <w:spacing w:line="360" w:lineRule="auto"/>
              <w:rPr>
                <w:rFonts w:cs="Arial"/>
                <w:highlight w:val="lightGray"/>
              </w:rPr>
            </w:pPr>
            <w:r>
              <w:rPr>
                <w:rFonts w:cs="Arial"/>
                <w:highlight w:val="lightGray"/>
              </w:rPr>
              <w:t xml:space="preserve">Angaben zum </w:t>
            </w:r>
            <w:r w:rsidR="00EA3AF2" w:rsidRPr="006D17CD">
              <w:rPr>
                <w:rFonts w:cs="Arial"/>
                <w:highlight w:val="lightGray"/>
              </w:rPr>
              <w:t>Nachlass (Vermögen des Erblassers)</w:t>
            </w:r>
            <w:r>
              <w:rPr>
                <w:rFonts w:cs="Arial"/>
                <w:highlight w:val="lightGray"/>
              </w:rPr>
              <w:t xml:space="preserve"> *)</w:t>
            </w:r>
          </w:p>
        </w:tc>
      </w:tr>
      <w:tr w:rsidR="00EA3AF2" w:rsidRPr="006D17CD" w14:paraId="10A32D49" w14:textId="77777777" w:rsidTr="00A13126">
        <w:tc>
          <w:tcPr>
            <w:tcW w:w="3114" w:type="dxa"/>
          </w:tcPr>
          <w:p w14:paraId="5A18D62C" w14:textId="21CE6C75" w:rsidR="00EA3AF2" w:rsidRPr="006D17CD" w:rsidRDefault="006D17CD" w:rsidP="006D17CD">
            <w:pPr>
              <w:spacing w:line="360" w:lineRule="auto"/>
              <w:rPr>
                <w:rFonts w:cs="Arial"/>
              </w:rPr>
            </w:pPr>
            <w:r w:rsidRPr="006D17CD">
              <w:rPr>
                <w:rFonts w:cs="Arial"/>
              </w:rPr>
              <w:t>Bargeld, Sparvermögen, usw.</w:t>
            </w:r>
          </w:p>
        </w:tc>
        <w:tc>
          <w:tcPr>
            <w:tcW w:w="6230" w:type="dxa"/>
          </w:tcPr>
          <w:p w14:paraId="05DD2A0F" w14:textId="77777777" w:rsidR="00EA3AF2" w:rsidRPr="006D17CD" w:rsidRDefault="00EA3AF2" w:rsidP="006D17CD">
            <w:pPr>
              <w:spacing w:line="360" w:lineRule="auto"/>
              <w:rPr>
                <w:rFonts w:cs="Arial"/>
              </w:rPr>
            </w:pPr>
          </w:p>
        </w:tc>
      </w:tr>
      <w:tr w:rsidR="00922388" w:rsidRPr="006D17CD" w14:paraId="15A5778D" w14:textId="77777777" w:rsidTr="00A13126">
        <w:tc>
          <w:tcPr>
            <w:tcW w:w="3114" w:type="dxa"/>
          </w:tcPr>
          <w:p w14:paraId="5F0D06F6" w14:textId="6C3A7B92" w:rsidR="006D17CD" w:rsidRPr="006D17CD" w:rsidRDefault="00922388" w:rsidP="006D17CD">
            <w:pPr>
              <w:spacing w:line="360" w:lineRule="auto"/>
              <w:rPr>
                <w:rFonts w:cs="Arial"/>
              </w:rPr>
            </w:pPr>
            <w:r w:rsidRPr="006D17CD">
              <w:rPr>
                <w:rFonts w:cs="Arial"/>
              </w:rPr>
              <w:t>Grundbesitz</w:t>
            </w:r>
            <w:r w:rsidR="006D17CD" w:rsidRPr="006D17CD">
              <w:rPr>
                <w:rFonts w:cs="Arial"/>
              </w:rPr>
              <w:t xml:space="preserve"> (Straße, Haus-Nr. / Flurstück)</w:t>
            </w:r>
          </w:p>
        </w:tc>
        <w:tc>
          <w:tcPr>
            <w:tcW w:w="6230" w:type="dxa"/>
          </w:tcPr>
          <w:p w14:paraId="11D0E31D" w14:textId="77777777" w:rsidR="00922388" w:rsidRPr="006D17CD" w:rsidRDefault="00922388" w:rsidP="006D17CD">
            <w:pPr>
              <w:spacing w:line="360" w:lineRule="auto"/>
              <w:rPr>
                <w:rFonts w:cs="Arial"/>
              </w:rPr>
            </w:pPr>
          </w:p>
        </w:tc>
      </w:tr>
    </w:tbl>
    <w:p w14:paraId="354AB113" w14:textId="5B39146A" w:rsidR="00A300AC" w:rsidRPr="006D17CD" w:rsidRDefault="006D17CD" w:rsidP="00EA3AF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6D17CD">
        <w:rPr>
          <w:rFonts w:asciiTheme="minorHAnsi" w:hAnsiTheme="minorHAnsi" w:cstheme="minorHAnsi"/>
          <w:i/>
          <w:iCs/>
          <w:sz w:val="22"/>
          <w:szCs w:val="22"/>
        </w:rPr>
        <w:t>*) ggf. können die Angaben auch nachgereicht werden bzw. am Beurkundungstermin mit dem Notar besprochen werden</w:t>
      </w:r>
    </w:p>
    <w:p w14:paraId="37D10B36" w14:textId="69A7F540" w:rsidR="006D17CD" w:rsidRDefault="006D17CD" w:rsidP="00EA3AF2">
      <w:pPr>
        <w:rPr>
          <w:rFonts w:asciiTheme="majorHAnsi" w:hAnsiTheme="majorHAnsi"/>
          <w:sz w:val="22"/>
          <w:szCs w:val="22"/>
        </w:rPr>
      </w:pPr>
    </w:p>
    <w:p w14:paraId="36727629" w14:textId="1AA382E8" w:rsidR="006D17CD" w:rsidRDefault="006D17CD" w:rsidP="006D17CD">
      <w:pPr>
        <w:pStyle w:val="Textkrper"/>
        <w:rPr>
          <w:b w:val="0"/>
          <w:bCs/>
          <w:sz w:val="22"/>
          <w:szCs w:val="22"/>
        </w:rPr>
      </w:pPr>
    </w:p>
    <w:p w14:paraId="5D8768B4" w14:textId="488BCE34" w:rsidR="006D17CD" w:rsidRPr="005C7FC6" w:rsidRDefault="006D17CD" w:rsidP="006D17CD">
      <w:pPr>
        <w:pStyle w:val="Textkrper"/>
        <w:rPr>
          <w:b w:val="0"/>
          <w:bCs/>
          <w:sz w:val="22"/>
          <w:szCs w:val="22"/>
        </w:rPr>
      </w:pPr>
      <w:r w:rsidRPr="005C7FC6">
        <w:rPr>
          <w:b w:val="0"/>
          <w:bCs/>
          <w:sz w:val="22"/>
          <w:szCs w:val="22"/>
        </w:rPr>
        <w:sym w:font="Wingdings" w:char="F0F0"/>
      </w:r>
      <w:r w:rsidRPr="005C7FC6">
        <w:rPr>
          <w:b w:val="0"/>
          <w:bCs/>
          <w:sz w:val="22"/>
          <w:szCs w:val="22"/>
        </w:rPr>
        <w:tab/>
        <w:t xml:space="preserve">bitte bringen Sie zum Termin </w:t>
      </w:r>
      <w:r w:rsidRPr="004E3296">
        <w:rPr>
          <w:sz w:val="22"/>
          <w:szCs w:val="22"/>
          <w:u w:val="single"/>
        </w:rPr>
        <w:t>gültige</w:t>
      </w:r>
      <w:r w:rsidRPr="005C7FC6">
        <w:rPr>
          <w:b w:val="0"/>
          <w:bCs/>
          <w:sz w:val="22"/>
          <w:szCs w:val="22"/>
        </w:rPr>
        <w:t xml:space="preserve"> Ausweise mit</w:t>
      </w:r>
    </w:p>
    <w:p w14:paraId="2EC8A13A" w14:textId="77777777" w:rsidR="006D17CD" w:rsidRPr="005C7FC6" w:rsidRDefault="006D17CD" w:rsidP="006D17CD">
      <w:pPr>
        <w:pStyle w:val="Textkrper"/>
        <w:rPr>
          <w:sz w:val="10"/>
          <w:szCs w:val="10"/>
        </w:rPr>
      </w:pPr>
    </w:p>
    <w:p w14:paraId="61DDEDC2" w14:textId="77777777" w:rsidR="006D17CD" w:rsidRPr="004E3296" w:rsidRDefault="006D17CD" w:rsidP="006D17CD">
      <w:pPr>
        <w:pStyle w:val="Textkrper"/>
        <w:rPr>
          <w:b w:val="0"/>
          <w:bCs/>
          <w:sz w:val="20"/>
          <w:u w:val="single"/>
        </w:rPr>
      </w:pPr>
      <w:r w:rsidRPr="004E3296">
        <w:rPr>
          <w:b w:val="0"/>
          <w:bCs/>
          <w:sz w:val="20"/>
          <w:u w:val="single"/>
        </w:rPr>
        <w:t>Einwilligungserklärung:</w:t>
      </w:r>
    </w:p>
    <w:p w14:paraId="19F71474" w14:textId="77777777" w:rsidR="006D17CD" w:rsidRPr="004E3296" w:rsidRDefault="006D17CD" w:rsidP="006D17CD">
      <w:pPr>
        <w:pStyle w:val="Textkrper"/>
        <w:jc w:val="both"/>
        <w:rPr>
          <w:b w:val="0"/>
          <w:bCs/>
          <w:sz w:val="20"/>
        </w:rPr>
      </w:pPr>
      <w:r w:rsidRPr="004E3296">
        <w:rPr>
          <w:b w:val="0"/>
          <w:bCs/>
          <w:sz w:val="20"/>
        </w:rPr>
        <w:t>In die elektronische Verarbeitung der Daten und den Versand von unverschlüsselten Email</w:t>
      </w:r>
      <w:r>
        <w:rPr>
          <w:b w:val="0"/>
          <w:bCs/>
          <w:sz w:val="20"/>
        </w:rPr>
        <w:t>s</w:t>
      </w:r>
      <w:r w:rsidRPr="004E3296">
        <w:rPr>
          <w:b w:val="0"/>
          <w:bCs/>
          <w:sz w:val="20"/>
        </w:rPr>
        <w:t xml:space="preserve"> wird in Kenntnis der jeweils möglichen Widerrufsmöglichkeit von allen Beteiligten eingewilligt. Die o.g. Beteiligten haben mich zur Abgabe dieser Erklärung ausdrücklich ermächtigt. Hinweise zum Datenschutz finden Sie auf </w:t>
      </w:r>
      <w:r>
        <w:rPr>
          <w:b w:val="0"/>
          <w:bCs/>
          <w:sz w:val="20"/>
        </w:rPr>
        <w:t>der</w:t>
      </w:r>
      <w:r w:rsidRPr="004E3296">
        <w:rPr>
          <w:b w:val="0"/>
          <w:bCs/>
          <w:sz w:val="20"/>
        </w:rPr>
        <w:t xml:space="preserve"> Internetseite: www.notare-fs.de</w:t>
      </w:r>
    </w:p>
    <w:p w14:paraId="36D86BFA" w14:textId="77777777" w:rsidR="006D17CD" w:rsidRPr="005C7FC6" w:rsidRDefault="006D17CD" w:rsidP="006D17CD">
      <w:pPr>
        <w:spacing w:line="276" w:lineRule="auto"/>
        <w:rPr>
          <w:sz w:val="10"/>
          <w:szCs w:val="10"/>
        </w:rPr>
      </w:pPr>
    </w:p>
    <w:p w14:paraId="27B31463" w14:textId="77777777" w:rsidR="006D17CD" w:rsidRPr="004E3296" w:rsidRDefault="006D17CD" w:rsidP="006D17CD">
      <w:pPr>
        <w:spacing w:line="276" w:lineRule="auto"/>
        <w:rPr>
          <w:bCs/>
          <w:sz w:val="22"/>
          <w:szCs w:val="22"/>
        </w:rPr>
      </w:pPr>
      <w:r w:rsidRPr="004E3296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3296">
        <w:rPr>
          <w:bCs/>
          <w:sz w:val="20"/>
        </w:rPr>
        <w:instrText xml:space="preserve"> FORMCHECKBOX </w:instrText>
      </w:r>
      <w:r w:rsidR="00CF1CFA">
        <w:rPr>
          <w:bCs/>
          <w:sz w:val="20"/>
        </w:rPr>
      </w:r>
      <w:r w:rsidR="00CF1CFA">
        <w:rPr>
          <w:bCs/>
          <w:sz w:val="20"/>
        </w:rPr>
        <w:fldChar w:fldCharType="separate"/>
      </w:r>
      <w:r w:rsidRPr="004E3296">
        <w:rPr>
          <w:bCs/>
          <w:sz w:val="20"/>
        </w:rPr>
        <w:fldChar w:fldCharType="end"/>
      </w:r>
      <w:r w:rsidRPr="004E3296">
        <w:rPr>
          <w:bCs/>
          <w:sz w:val="20"/>
        </w:rPr>
        <w:t xml:space="preserve"> wir willigen in den Versand von unverschlüsselten Emails an uns </w:t>
      </w:r>
      <w:r w:rsidRPr="004E3296">
        <w:rPr>
          <w:b/>
          <w:sz w:val="20"/>
          <w:u w:val="single"/>
        </w:rPr>
        <w:t>nicht</w:t>
      </w:r>
      <w:r w:rsidRPr="004E3296">
        <w:rPr>
          <w:bCs/>
          <w:sz w:val="20"/>
        </w:rPr>
        <w:t xml:space="preserve"> ein</w:t>
      </w:r>
    </w:p>
    <w:p w14:paraId="128E5D43" w14:textId="77777777" w:rsidR="006D17CD" w:rsidRPr="005C7FC6" w:rsidRDefault="006D17CD" w:rsidP="006D17CD">
      <w:pPr>
        <w:pStyle w:val="Textkrper"/>
        <w:rPr>
          <w:b w:val="0"/>
          <w:bCs/>
          <w:sz w:val="22"/>
          <w:szCs w:val="22"/>
        </w:rPr>
      </w:pPr>
    </w:p>
    <w:p w14:paraId="7A9C974C" w14:textId="77777777" w:rsidR="006D17CD" w:rsidRPr="005C7FC6" w:rsidRDefault="006D17CD" w:rsidP="006D17CD">
      <w:pPr>
        <w:pStyle w:val="Textkrper"/>
        <w:rPr>
          <w:b w:val="0"/>
          <w:bCs/>
          <w:sz w:val="22"/>
          <w:szCs w:val="22"/>
        </w:rPr>
      </w:pPr>
      <w:r w:rsidRPr="005C7FC6">
        <w:rPr>
          <w:b w:val="0"/>
          <w:bCs/>
          <w:sz w:val="22"/>
          <w:szCs w:val="22"/>
        </w:rPr>
        <w:t>Datum, Unterschrift</w:t>
      </w:r>
    </w:p>
    <w:sectPr w:rsidR="006D17CD" w:rsidRPr="005C7FC6" w:rsidSect="00EA3AF2">
      <w:headerReference w:type="even" r:id="rId9"/>
      <w:headerReference w:type="default" r:id="rId10"/>
      <w:footerReference w:type="default" r:id="rId11"/>
      <w:pgSz w:w="11906" w:h="16838" w:code="9"/>
      <w:pgMar w:top="851" w:right="1134" w:bottom="1134" w:left="1418" w:header="454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28171" w14:textId="77777777" w:rsidR="00D60421" w:rsidRDefault="00D60421">
      <w:r>
        <w:separator/>
      </w:r>
    </w:p>
  </w:endnote>
  <w:endnote w:type="continuationSeparator" w:id="0">
    <w:p w14:paraId="0B18E667" w14:textId="77777777" w:rsidR="00D60421" w:rsidRDefault="00D6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319A2" w14:textId="77777777" w:rsidR="00EA3AF2" w:rsidRDefault="00EA3A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39768" w14:textId="77777777" w:rsidR="00D60421" w:rsidRDefault="00D60421">
      <w:r>
        <w:separator/>
      </w:r>
    </w:p>
  </w:footnote>
  <w:footnote w:type="continuationSeparator" w:id="0">
    <w:p w14:paraId="007B4923" w14:textId="77777777" w:rsidR="00D60421" w:rsidRDefault="00D60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15428" w14:textId="77777777" w:rsidR="009C3259" w:rsidRDefault="007777D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D626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4F65EC4" w14:textId="77777777" w:rsidR="009C3259" w:rsidRDefault="007777D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D626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A9E760C" w14:textId="77777777" w:rsidR="009C3259" w:rsidRDefault="009C32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E47F1" w14:textId="77777777" w:rsidR="00EA3AF2" w:rsidRDefault="00EA3AF2">
    <w:pPr>
      <w:pStyle w:val="Kopfzeile"/>
    </w:pPr>
  </w:p>
  <w:p w14:paraId="141ADD11" w14:textId="77777777" w:rsidR="009C3259" w:rsidRDefault="009C32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E38EDF6"/>
    <w:lvl w:ilvl="0">
      <w:start w:val="1"/>
      <w:numFmt w:val="upperRoman"/>
      <w:pStyle w:val="berschrift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§ %2"/>
      <w:lvlJc w:val="left"/>
      <w:pPr>
        <w:ind w:left="0" w:firstLine="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709"/>
        </w:tabs>
        <w:ind w:left="709" w:hanging="709"/>
      </w:pPr>
    </w:lvl>
    <w:lvl w:ilvl="3">
      <w:start w:val="1"/>
      <w:numFmt w:val="lowerLetter"/>
      <w:pStyle w:val="berschrift4"/>
      <w:lvlText w:val="%4)"/>
      <w:lvlJc w:val="left"/>
      <w:pPr>
        <w:tabs>
          <w:tab w:val="num" w:pos="1418"/>
        </w:tabs>
        <w:ind w:left="1418" w:hanging="709"/>
      </w:pPr>
    </w:lvl>
    <w:lvl w:ilvl="4">
      <w:start w:val="1"/>
      <w:numFmt w:val="decimal"/>
      <w:pStyle w:val="berschrift5"/>
      <w:lvlText w:val="(%5)"/>
      <w:lvlJc w:val="left"/>
      <w:pPr>
        <w:tabs>
          <w:tab w:val="num" w:pos="2126"/>
        </w:tabs>
        <w:ind w:left="2126" w:hanging="708"/>
      </w:pPr>
    </w:lvl>
    <w:lvl w:ilvl="5">
      <w:start w:val="1"/>
      <w:numFmt w:val="lowerLetter"/>
      <w:pStyle w:val="berschrift6"/>
      <w:suff w:val="space"/>
      <w:lvlText w:val="(%6)"/>
      <w:lvlJc w:val="left"/>
      <w:pPr>
        <w:ind w:left="4248" w:hanging="708"/>
      </w:pPr>
    </w:lvl>
    <w:lvl w:ilvl="6">
      <w:start w:val="1"/>
      <w:numFmt w:val="lowerRoman"/>
      <w:pStyle w:val="berschrift7"/>
      <w:suff w:val="space"/>
      <w:lvlText w:val="(%7)"/>
      <w:lvlJc w:val="left"/>
      <w:pPr>
        <w:ind w:left="4956" w:hanging="708"/>
      </w:pPr>
    </w:lvl>
    <w:lvl w:ilvl="7">
      <w:start w:val="1"/>
      <w:numFmt w:val="lowerLetter"/>
      <w:pStyle w:val="berschrift8"/>
      <w:suff w:val="space"/>
      <w:lvlText w:val="(%8)"/>
      <w:lvlJc w:val="left"/>
      <w:pPr>
        <w:ind w:left="5664" w:hanging="708"/>
      </w:pPr>
    </w:lvl>
    <w:lvl w:ilvl="8">
      <w:start w:val="1"/>
      <w:numFmt w:val="lowerRoman"/>
      <w:pStyle w:val="berschrift9"/>
      <w:suff w:val="space"/>
      <w:lvlText w:val="(%9)"/>
      <w:lvlJc w:val="left"/>
      <w:pPr>
        <w:ind w:left="6372" w:hanging="708"/>
      </w:pPr>
    </w:lvl>
  </w:abstractNum>
  <w:abstractNum w:abstractNumId="1" w15:restartNumberingAfterBreak="0">
    <w:nsid w:val="007945B8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F7123A"/>
    <w:multiLevelType w:val="hybridMultilevel"/>
    <w:tmpl w:val="3B2673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6D1"/>
    <w:multiLevelType w:val="singleLevel"/>
    <w:tmpl w:val="2EB416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9392B6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D3220CF"/>
    <w:multiLevelType w:val="multilevel"/>
    <w:tmpl w:val="B5EE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5D68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99014BB"/>
    <w:multiLevelType w:val="singleLevel"/>
    <w:tmpl w:val="D8E683E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8" w15:restartNumberingAfterBreak="0">
    <w:nsid w:val="3DBA507F"/>
    <w:multiLevelType w:val="hybridMultilevel"/>
    <w:tmpl w:val="3B2673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E45D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9264075"/>
    <w:multiLevelType w:val="singleLevel"/>
    <w:tmpl w:val="AEDEF1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AEB2C86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12" w15:restartNumberingAfterBreak="0">
    <w:nsid w:val="5EF247C4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13" w15:restartNumberingAfterBreak="0">
    <w:nsid w:val="60FB552A"/>
    <w:multiLevelType w:val="hybridMultilevel"/>
    <w:tmpl w:val="340AAE58"/>
    <w:lvl w:ilvl="0" w:tplc="0FDCBEE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B0587"/>
    <w:multiLevelType w:val="hybridMultilevel"/>
    <w:tmpl w:val="3B2673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24ACD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16" w15:restartNumberingAfterBreak="0">
    <w:nsid w:val="79CF4490"/>
    <w:multiLevelType w:val="singleLevel"/>
    <w:tmpl w:val="5C14D1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5"/>
  </w:num>
  <w:num w:numId="12">
    <w:abstractNumId w:val="10"/>
  </w:num>
  <w:num w:numId="13">
    <w:abstractNumId w:val="16"/>
  </w:num>
  <w:num w:numId="14">
    <w:abstractNumId w:val="3"/>
  </w:num>
  <w:num w:numId="15">
    <w:abstractNumId w:val="9"/>
  </w:num>
  <w:num w:numId="16">
    <w:abstractNumId w:val="15"/>
  </w:num>
  <w:num w:numId="17">
    <w:abstractNumId w:val="11"/>
  </w:num>
  <w:num w:numId="18">
    <w:abstractNumId w:val="6"/>
  </w:num>
  <w:num w:numId="19">
    <w:abstractNumId w:val="12"/>
  </w:num>
  <w:num w:numId="20">
    <w:abstractNumId w:val="7"/>
  </w:num>
  <w:num w:numId="21">
    <w:abstractNumId w:val="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4"/>
  </w:num>
  <w:num w:numId="25">
    <w:abstractNumId w:val="8"/>
  </w:num>
  <w:num w:numId="2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mailMerge>
    <w:mainDocumentType w:val="formLetters"/>
    <w:dataType w:val="odbc"/>
    <w:connectString w:val="DSN=XNOAH32;Description=Geschützter Zugriff auf NOAH-Datenbanken;UID=NOAHUser;PWD=759f8670366dee4fd936;APP=2007 Microsoft Office system;WSID=NOTWLAP01CD903;DATABASE=NOTDAT1;UseProcForPrepare=0;AnsiNPW=No"/>
    <w:query w:val="EXECUTE W_WRD_DOKSeriendruckQuelle 81752,  7,  0"/>
    <w:viewMergedData/>
    <w:odso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4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Land"/>
        <w:mappedName w:val="Land oder Region"/>
        <w:column w:val="6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ntDokModus" w:val="47"/>
    <w:docVar w:name="intDokStatus" w:val="0"/>
    <w:docVar w:name="intGesDokModus" w:val="0"/>
    <w:docVar w:name="intNumKopien" w:val="1"/>
    <w:docVar w:name="intSQLMandant" w:val="1"/>
    <w:docVar w:name="intUserModus" w:val="1"/>
    <w:docVar w:name="lngAAAID" w:val="0"/>
    <w:docVar w:name="lngDokArtID" w:val="91"/>
    <w:docVar w:name="lngDokID" w:val="491811"/>
    <w:docVar w:name="lngRefID" w:val="10000"/>
    <w:docVar w:name="lngRegTypID" w:val="9"/>
    <w:docVar w:name="lngSQLID" w:val="81752"/>
    <w:docVar w:name="strAddDotDir" w:val="C:\Users\NOTWLAP01U02W7\AppData\Roaming\Westernacher\NOAH32\Local LAN\Vorlagen"/>
    <w:docVar w:name="strAppName" w:val="NOAH"/>
    <w:docVar w:name="strAppPath" w:val="C:\Users\NOTWLAP01U02W7\AppData\Roaming\Westernacher\NOAH32\Local LAN\NOAH32.accde"/>
    <w:docVar w:name="strDocPath" w:val="XXX"/>
    <w:docVar w:name="strDotPath" w:val="C:\Users\NOTWLAP01U02W7\AppData\Roaming\Westernacher\NOAH32\Local LAN\Vorlagen\AMTSPERSONEN\Sälzler\DXXDOT_A.DOTX"/>
    <w:docVar w:name="strRefDotDir" w:val="\\NOTWLAP01SU001\NOAHGroup\Work\NOAHWord\REF00001\DOTNOTAR"/>
    <w:docVar w:name="strRegTypBez" w:val="XX"/>
    <w:docVar w:name="strSQLConnect" w:val="###"/>
    <w:docVar w:name="strSQLDatabase" w:val="NOTDAT1"/>
    <w:docVar w:name="strSQLODBC" w:val="NOAH32"/>
    <w:docVar w:name="strSQLServer" w:val="NOTWLAP01SU001\NOAHINSTANZ"/>
    <w:docVar w:name="strSrcDocPath" w:val=" WORD-Dokument wird ge”ffnet .... "/>
    <w:docVar w:name="strUserRecht" w:val="11111111"/>
    <w:docVar w:name="ysnDokMustVorl" w:val="-1"/>
    <w:docVar w:name="ysnEvaluation" w:val="0"/>
    <w:docVar w:name="ysnNavigation" w:val="-1"/>
    <w:docVar w:name="ysnObjGeschuetzt" w:val="0"/>
  </w:docVars>
  <w:rsids>
    <w:rsidRoot w:val="00D60421"/>
    <w:rsid w:val="000252F3"/>
    <w:rsid w:val="00117E40"/>
    <w:rsid w:val="001632D9"/>
    <w:rsid w:val="00275262"/>
    <w:rsid w:val="00300BC6"/>
    <w:rsid w:val="003D5D30"/>
    <w:rsid w:val="00424EC0"/>
    <w:rsid w:val="0043674C"/>
    <w:rsid w:val="004B5C29"/>
    <w:rsid w:val="004C0805"/>
    <w:rsid w:val="0052105F"/>
    <w:rsid w:val="00526EBB"/>
    <w:rsid w:val="00562821"/>
    <w:rsid w:val="00594E97"/>
    <w:rsid w:val="005F31EF"/>
    <w:rsid w:val="006609EE"/>
    <w:rsid w:val="00676103"/>
    <w:rsid w:val="006B5D3C"/>
    <w:rsid w:val="006D17CD"/>
    <w:rsid w:val="006F366C"/>
    <w:rsid w:val="00743249"/>
    <w:rsid w:val="00756658"/>
    <w:rsid w:val="007777D2"/>
    <w:rsid w:val="007F2B3F"/>
    <w:rsid w:val="00834916"/>
    <w:rsid w:val="00874F62"/>
    <w:rsid w:val="00877B66"/>
    <w:rsid w:val="008C362F"/>
    <w:rsid w:val="008E2A1F"/>
    <w:rsid w:val="00922388"/>
    <w:rsid w:val="009309D9"/>
    <w:rsid w:val="009413D1"/>
    <w:rsid w:val="009429A9"/>
    <w:rsid w:val="009B39DA"/>
    <w:rsid w:val="009B4749"/>
    <w:rsid w:val="009C3259"/>
    <w:rsid w:val="009D5EAC"/>
    <w:rsid w:val="009E1A95"/>
    <w:rsid w:val="009F39EE"/>
    <w:rsid w:val="00A13126"/>
    <w:rsid w:val="00A300AC"/>
    <w:rsid w:val="00AD626C"/>
    <w:rsid w:val="00B35AD3"/>
    <w:rsid w:val="00B606F1"/>
    <w:rsid w:val="00BA1529"/>
    <w:rsid w:val="00BE7EF1"/>
    <w:rsid w:val="00C50204"/>
    <w:rsid w:val="00C909B7"/>
    <w:rsid w:val="00CA043C"/>
    <w:rsid w:val="00CF1CFA"/>
    <w:rsid w:val="00D36DE2"/>
    <w:rsid w:val="00D43E7B"/>
    <w:rsid w:val="00D60421"/>
    <w:rsid w:val="00E7711A"/>
    <w:rsid w:val="00EA3AF2"/>
    <w:rsid w:val="00F372B6"/>
    <w:rsid w:val="00F47E6B"/>
    <w:rsid w:val="00F841DF"/>
    <w:rsid w:val="00FA1F53"/>
    <w:rsid w:val="00FB27A3"/>
    <w:rsid w:val="00FB5087"/>
    <w:rsid w:val="00FD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5003463"/>
  <w15:docId w15:val="{A3921D73-A9FE-4731-86F2-D3568EC1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105F"/>
    <w:rPr>
      <w:rFonts w:ascii="Arial" w:hAnsi="Arial"/>
      <w:sz w:val="24"/>
    </w:rPr>
  </w:style>
  <w:style w:type="paragraph" w:styleId="berschrift1">
    <w:name w:val="heading 1"/>
    <w:basedOn w:val="Standard"/>
    <w:next w:val="berschrift2"/>
    <w:link w:val="berschrift1Zchn"/>
    <w:qFormat/>
    <w:rsid w:val="0052105F"/>
    <w:pPr>
      <w:keepNext/>
      <w:numPr>
        <w:numId w:val="1"/>
      </w:numPr>
      <w:spacing w:before="480" w:after="240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52105F"/>
    <w:pPr>
      <w:keepNext/>
      <w:numPr>
        <w:ilvl w:val="1"/>
        <w:numId w:val="1"/>
      </w:numPr>
      <w:spacing w:before="480" w:after="240"/>
      <w:jc w:val="center"/>
      <w:outlineLvl w:val="1"/>
    </w:pPr>
    <w:rPr>
      <w:b/>
    </w:rPr>
  </w:style>
  <w:style w:type="paragraph" w:styleId="berschrift3">
    <w:name w:val="heading 3"/>
    <w:basedOn w:val="Standard"/>
    <w:next w:val="Txtnach3"/>
    <w:qFormat/>
    <w:rsid w:val="0052105F"/>
    <w:pPr>
      <w:numPr>
        <w:ilvl w:val="2"/>
        <w:numId w:val="1"/>
      </w:numPr>
      <w:spacing w:after="240"/>
      <w:outlineLvl w:val="2"/>
    </w:pPr>
  </w:style>
  <w:style w:type="paragraph" w:styleId="berschrift4">
    <w:name w:val="heading 4"/>
    <w:basedOn w:val="Standard"/>
    <w:next w:val="Txtnach4"/>
    <w:qFormat/>
    <w:rsid w:val="0052105F"/>
    <w:pPr>
      <w:numPr>
        <w:ilvl w:val="3"/>
        <w:numId w:val="1"/>
      </w:numPr>
      <w:spacing w:after="240"/>
      <w:outlineLvl w:val="3"/>
    </w:pPr>
  </w:style>
  <w:style w:type="paragraph" w:styleId="berschrift5">
    <w:name w:val="heading 5"/>
    <w:basedOn w:val="Standard"/>
    <w:next w:val="Txtnach5"/>
    <w:qFormat/>
    <w:rsid w:val="0052105F"/>
    <w:pPr>
      <w:numPr>
        <w:ilvl w:val="4"/>
        <w:numId w:val="1"/>
      </w:numPr>
      <w:spacing w:after="240"/>
      <w:outlineLvl w:val="4"/>
    </w:pPr>
  </w:style>
  <w:style w:type="paragraph" w:styleId="berschrift6">
    <w:name w:val="heading 6"/>
    <w:basedOn w:val="Standard"/>
    <w:next w:val="Standard"/>
    <w:qFormat/>
    <w:rsid w:val="0052105F"/>
    <w:pPr>
      <w:numPr>
        <w:ilvl w:val="5"/>
        <w:numId w:val="1"/>
      </w:numPr>
      <w:spacing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52105F"/>
    <w:pPr>
      <w:numPr>
        <w:ilvl w:val="6"/>
        <w:numId w:val="1"/>
      </w:numPr>
      <w:spacing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52105F"/>
    <w:pPr>
      <w:numPr>
        <w:ilvl w:val="7"/>
        <w:numId w:val="1"/>
      </w:numPr>
      <w:spacing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52105F"/>
    <w:pPr>
      <w:numPr>
        <w:ilvl w:val="8"/>
        <w:numId w:val="1"/>
      </w:numPr>
      <w:spacing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xtnach3">
    <w:name w:val="Txt nach Ü3"/>
    <w:basedOn w:val="berschrift3"/>
    <w:rsid w:val="0052105F"/>
    <w:pPr>
      <w:tabs>
        <w:tab w:val="left" w:pos="709"/>
      </w:tabs>
      <w:outlineLvl w:val="9"/>
    </w:pPr>
  </w:style>
  <w:style w:type="paragraph" w:customStyle="1" w:styleId="Txtnach4">
    <w:name w:val="Txt nach Ü4"/>
    <w:basedOn w:val="Standard"/>
    <w:rsid w:val="0052105F"/>
    <w:pPr>
      <w:tabs>
        <w:tab w:val="left" w:pos="1418"/>
      </w:tabs>
      <w:spacing w:after="240"/>
      <w:ind w:left="1418"/>
    </w:pPr>
  </w:style>
  <w:style w:type="paragraph" w:customStyle="1" w:styleId="Txtnach5">
    <w:name w:val="Txt nach Ü5"/>
    <w:basedOn w:val="Standard"/>
    <w:rsid w:val="0052105F"/>
    <w:pPr>
      <w:tabs>
        <w:tab w:val="left" w:pos="2126"/>
      </w:tabs>
      <w:spacing w:after="240"/>
      <w:ind w:left="2126"/>
    </w:pPr>
  </w:style>
  <w:style w:type="paragraph" w:styleId="Kopfzeile">
    <w:name w:val="header"/>
    <w:basedOn w:val="Standard"/>
    <w:link w:val="KopfzeileZchn"/>
    <w:uiPriority w:val="99"/>
    <w:rsid w:val="005210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210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2105F"/>
  </w:style>
  <w:style w:type="paragraph" w:customStyle="1" w:styleId="TextBausteinDisplay">
    <w:name w:val="TextBausteinDisplay"/>
    <w:basedOn w:val="Standard"/>
    <w:next w:val="Standard"/>
    <w:autoRedefine/>
    <w:rsid w:val="009C3259"/>
    <w:pPr>
      <w:shd w:val="pct35" w:color="auto" w:fill="FFFFFF"/>
      <w:tabs>
        <w:tab w:val="left" w:pos="576"/>
        <w:tab w:val="left" w:pos="709"/>
        <w:tab w:val="left" w:pos="1296"/>
        <w:tab w:val="left" w:pos="2016"/>
        <w:tab w:val="left" w:pos="2736"/>
        <w:tab w:val="left" w:pos="3456"/>
        <w:tab w:val="left" w:pos="4176"/>
        <w:tab w:val="center" w:pos="4464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</w:pPr>
    <w:rPr>
      <w:vanish/>
      <w:color w:val="0000FF"/>
    </w:rPr>
  </w:style>
  <w:style w:type="paragraph" w:customStyle="1" w:styleId="TextBausteinSpecial">
    <w:name w:val="TextBausteinSpecial"/>
    <w:basedOn w:val="Standard"/>
    <w:next w:val="Standard"/>
    <w:rsid w:val="009C3259"/>
    <w:pPr>
      <w:shd w:val="clear" w:color="auto" w:fill="008080"/>
    </w:pPr>
    <w:rPr>
      <w:vanish/>
      <w:color w:val="FFFF00"/>
      <w:sz w:val="22"/>
    </w:rPr>
  </w:style>
  <w:style w:type="paragraph" w:styleId="Textkrper">
    <w:name w:val="Body Text"/>
    <w:basedOn w:val="Standard"/>
    <w:semiHidden/>
    <w:rsid w:val="009C3259"/>
    <w:rPr>
      <w:b/>
    </w:rPr>
  </w:style>
  <w:style w:type="paragraph" w:customStyle="1" w:styleId="StandardWeb1">
    <w:name w:val="Standard (Web)1"/>
    <w:basedOn w:val="Standard"/>
    <w:rsid w:val="009C3259"/>
    <w:pPr>
      <w:spacing w:before="100" w:after="100"/>
    </w:pPr>
    <w:rPr>
      <w:rFonts w:ascii="Times New Roman" w:hAnsi="Times New Roman"/>
    </w:rPr>
  </w:style>
  <w:style w:type="paragraph" w:styleId="Textkrper-Zeileneinzug">
    <w:name w:val="Body Text Indent"/>
    <w:basedOn w:val="Standard"/>
    <w:semiHidden/>
    <w:rsid w:val="009C3259"/>
    <w:pPr>
      <w:ind w:left="203" w:hanging="203"/>
    </w:pPr>
    <w:rPr>
      <w:sz w:val="22"/>
    </w:rPr>
  </w:style>
  <w:style w:type="character" w:styleId="Fett">
    <w:name w:val="Strong"/>
    <w:basedOn w:val="Absatz-Standardschriftart"/>
    <w:qFormat/>
    <w:rsid w:val="009C3259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D36DE2"/>
    <w:rPr>
      <w:rFonts w:ascii="Arial" w:hAnsi="Arial"/>
      <w:b/>
      <w:sz w:val="32"/>
    </w:rPr>
  </w:style>
  <w:style w:type="character" w:styleId="Hyperlink">
    <w:name w:val="Hyperlink"/>
    <w:basedOn w:val="Absatz-Standardschriftart"/>
    <w:unhideWhenUsed/>
    <w:rsid w:val="00D36DE2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D36DE2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756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A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A1F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A3AF2"/>
    <w:rPr>
      <w:rFonts w:ascii="Arial" w:hAnsi="Arial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4367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367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9B39DA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A131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2">
    <w:name w:val="Plain Table 2"/>
    <w:basedOn w:val="NormaleTabelle"/>
    <w:uiPriority w:val="42"/>
    <w:rsid w:val="006D17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tare-fs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Hallas\Datenblatt%20f&#252;r%20&#220;bergabevertra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B1EFD-6AAD-402F-831A-85825923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Datenblatt für Übergabevertrag.dotx</Template>
  <TotalTime>0</TotalTime>
  <Pages>2</Pages>
  <Words>286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OLG Stuttgart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Fritzenschaft</dc:creator>
  <cp:lastModifiedBy>Sigrid Fritzenschaft</cp:lastModifiedBy>
  <cp:revision>4</cp:revision>
  <cp:lastPrinted>2020-05-29T15:01:00Z</cp:lastPrinted>
  <dcterms:created xsi:type="dcterms:W3CDTF">2020-05-28T15:55:00Z</dcterms:created>
  <dcterms:modified xsi:type="dcterms:W3CDTF">2020-05-29T15:01:00Z</dcterms:modified>
</cp:coreProperties>
</file>