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F6A6D" w14:textId="77777777" w:rsidR="004E3296" w:rsidRDefault="004E3296" w:rsidP="005C7FC6">
      <w:pPr>
        <w:rPr>
          <w:b/>
          <w:szCs w:val="24"/>
        </w:rPr>
      </w:pPr>
    </w:p>
    <w:p w14:paraId="63D6258C" w14:textId="77777777" w:rsidR="004E3296" w:rsidRDefault="004E3296" w:rsidP="005C7FC6">
      <w:pPr>
        <w:rPr>
          <w:b/>
          <w:szCs w:val="24"/>
        </w:rPr>
      </w:pPr>
    </w:p>
    <w:p w14:paraId="02371267" w14:textId="3192B27D" w:rsidR="005C7FC6" w:rsidRPr="005C7FC6" w:rsidRDefault="005C7FC6" w:rsidP="005C7FC6">
      <w:pPr>
        <w:rPr>
          <w:b/>
          <w:szCs w:val="24"/>
        </w:rPr>
      </w:pPr>
      <w:r w:rsidRPr="005C7FC6">
        <w:rPr>
          <w:b/>
          <w:szCs w:val="24"/>
        </w:rPr>
        <w:t>Notare Fritzenschaft Sälzle</w:t>
      </w:r>
      <w:r>
        <w:rPr>
          <w:b/>
          <w:szCs w:val="24"/>
        </w:rPr>
        <w:t xml:space="preserve">r, </w:t>
      </w:r>
      <w:r w:rsidRPr="005C7FC6">
        <w:rPr>
          <w:b/>
          <w:szCs w:val="24"/>
        </w:rPr>
        <w:t>Mittelstraße 4</w:t>
      </w:r>
      <w:r>
        <w:rPr>
          <w:b/>
          <w:szCs w:val="24"/>
        </w:rPr>
        <w:t xml:space="preserve">, </w:t>
      </w:r>
      <w:r w:rsidRPr="005C7FC6">
        <w:rPr>
          <w:b/>
          <w:szCs w:val="24"/>
        </w:rPr>
        <w:t>88471 Laupheim</w:t>
      </w:r>
    </w:p>
    <w:p w14:paraId="015CEDE4" w14:textId="2BA7EF95" w:rsidR="005C7FC6" w:rsidRPr="005C7FC6" w:rsidRDefault="00E92913" w:rsidP="005C7FC6">
      <w:pPr>
        <w:rPr>
          <w:bCs/>
          <w:i/>
          <w:iCs/>
          <w:szCs w:val="24"/>
        </w:rPr>
      </w:pPr>
      <w:hyperlink r:id="rId8" w:history="1">
        <w:r w:rsidR="005C7FC6" w:rsidRPr="005C7FC6">
          <w:rPr>
            <w:rStyle w:val="Hyperlink"/>
            <w:bCs/>
            <w:i/>
            <w:iCs/>
            <w:szCs w:val="24"/>
            <w:u w:val="none"/>
          </w:rPr>
          <w:t>info@notare-fs.de</w:t>
        </w:r>
      </w:hyperlink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 </w:t>
      </w:r>
      <w:r w:rsidR="005C7FC6" w:rsidRPr="005C7FC6">
        <w:rPr>
          <w:bCs/>
          <w:i/>
          <w:iCs/>
          <w:szCs w:val="24"/>
        </w:rPr>
        <w:t xml:space="preserve"> Fax: 07392/9638–27 </w:t>
      </w:r>
      <w:r w:rsidR="005C7FC6">
        <w:rPr>
          <w:bCs/>
          <w:i/>
          <w:iCs/>
          <w:szCs w:val="24"/>
        </w:rPr>
        <w:t xml:space="preserve"> </w:t>
      </w:r>
      <w:r w:rsidR="005C7FC6" w:rsidRPr="005C7FC6">
        <w:rPr>
          <w:bCs/>
          <w:i/>
          <w:iCs/>
          <w:szCs w:val="24"/>
        </w:rPr>
        <w:t xml:space="preserve"> </w:t>
      </w:r>
      <w:r w:rsidR="005C7FC6">
        <w:rPr>
          <w:bCs/>
          <w:i/>
          <w:iCs/>
          <w:szCs w:val="24"/>
        </w:rPr>
        <w:t xml:space="preserve">  </w:t>
      </w:r>
      <w:r w:rsidR="005C7FC6" w:rsidRPr="005C7FC6">
        <w:rPr>
          <w:bCs/>
          <w:i/>
          <w:iCs/>
          <w:szCs w:val="24"/>
        </w:rPr>
        <w:t>Tel.: 07392/9638-0</w:t>
      </w:r>
    </w:p>
    <w:p w14:paraId="72EC9688" w14:textId="77777777" w:rsidR="005C7FC6" w:rsidRDefault="005C7FC6" w:rsidP="005C7FC6">
      <w:pPr>
        <w:rPr>
          <w:b/>
          <w:szCs w:val="24"/>
          <w:u w:val="single"/>
        </w:rPr>
      </w:pPr>
    </w:p>
    <w:p w14:paraId="3A74A17C" w14:textId="15C99F2F" w:rsidR="00157F84" w:rsidRPr="003B13AB" w:rsidRDefault="00490FA9" w:rsidP="005C7FC6">
      <w:pPr>
        <w:rPr>
          <w:b/>
          <w:szCs w:val="24"/>
          <w:u w:val="single"/>
        </w:rPr>
      </w:pPr>
      <w:r w:rsidRPr="003B13AB">
        <w:rPr>
          <w:b/>
          <w:szCs w:val="24"/>
          <w:u w:val="single"/>
        </w:rPr>
        <w:t>Datenblatt Kaufvertrag</w:t>
      </w:r>
    </w:p>
    <w:p w14:paraId="2763D6AF" w14:textId="0CEE691B" w:rsidR="00157F84" w:rsidRPr="005C7FC6" w:rsidRDefault="00157F84">
      <w:pPr>
        <w:rPr>
          <w:sz w:val="12"/>
          <w:szCs w:val="12"/>
        </w:rPr>
      </w:pPr>
    </w:p>
    <w:p w14:paraId="3142E0B0" w14:textId="7826D46F" w:rsidR="005C7FC6" w:rsidRDefault="005C7FC6"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E92913">
        <w:rPr>
          <w:sz w:val="20"/>
        </w:rPr>
      </w:r>
      <w:r w:rsidR="00E92913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Fritzenschaft</w:t>
      </w:r>
      <w:r>
        <w:rPr>
          <w:sz w:val="20"/>
        </w:rPr>
        <w:t xml:space="preserve"> 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E92913">
        <w:rPr>
          <w:sz w:val="20"/>
        </w:rPr>
      </w:r>
      <w:r w:rsidR="00E92913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Notar Sälzler</w:t>
      </w:r>
      <w:r w:rsidRPr="005C7FC6">
        <w:rPr>
          <w:sz w:val="20"/>
        </w:rPr>
        <w:tab/>
      </w:r>
      <w:r w:rsidRPr="005C7FC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0"/>
        </w:rPr>
        <w:instrText xml:space="preserve"> FORMCHECKBOX </w:instrText>
      </w:r>
      <w:r w:rsidR="00E92913">
        <w:rPr>
          <w:sz w:val="20"/>
        </w:rPr>
      </w:r>
      <w:r w:rsidR="00E92913">
        <w:rPr>
          <w:sz w:val="20"/>
        </w:rPr>
        <w:fldChar w:fldCharType="separate"/>
      </w:r>
      <w:r w:rsidRPr="005C7FC6">
        <w:rPr>
          <w:sz w:val="20"/>
        </w:rPr>
        <w:fldChar w:fldCharType="end"/>
      </w:r>
      <w:r w:rsidRPr="005C7FC6">
        <w:rPr>
          <w:sz w:val="20"/>
        </w:rPr>
        <w:t xml:space="preserve"> keine Notarwahl</w:t>
      </w:r>
    </w:p>
    <w:p w14:paraId="555C29A8" w14:textId="7BA02EB6" w:rsidR="005C7FC6" w:rsidRPr="005C7FC6" w:rsidRDefault="005C7FC6" w:rsidP="005C7FC6">
      <w:pPr>
        <w:widowControl w:val="0"/>
        <w:rPr>
          <w:b/>
          <w:sz w:val="20"/>
        </w:rPr>
      </w:pPr>
    </w:p>
    <w:p w14:paraId="4B2CE564" w14:textId="77777777" w:rsidR="005C7FC6" w:rsidRDefault="005C7FC6" w:rsidP="005C7FC6">
      <w:pPr>
        <w:widowControl w:val="0"/>
        <w:rPr>
          <w:b/>
        </w:rPr>
      </w:pPr>
    </w:p>
    <w:p w14:paraId="57F9C809" w14:textId="410213BB" w:rsidR="005C7FC6" w:rsidRPr="00A879EB" w:rsidRDefault="005C7FC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 xml:space="preserve">Verkaufsobjekt </w:t>
      </w:r>
      <w:r w:rsidR="004E3296" w:rsidRPr="00A879EB">
        <w:rPr>
          <w:b/>
          <w:color w:val="365F91" w:themeColor="accent1" w:themeShade="BF"/>
        </w:rPr>
        <w:t xml:space="preserve">   Ort: ________________________________________________</w:t>
      </w:r>
      <w:r w:rsidRPr="00A879EB">
        <w:rPr>
          <w:b/>
          <w:color w:val="365F91" w:themeColor="accent1" w:themeShade="BF"/>
        </w:rPr>
        <w:br/>
      </w:r>
    </w:p>
    <w:p w14:paraId="70056B35" w14:textId="6AA408FB" w:rsidR="005C7FC6" w:rsidRPr="00A879EB" w:rsidRDefault="004E3296" w:rsidP="005C7FC6">
      <w:pPr>
        <w:widowControl w:val="0"/>
        <w:rPr>
          <w:b/>
          <w:color w:val="365F91" w:themeColor="accent1" w:themeShade="BF"/>
        </w:rPr>
      </w:pPr>
      <w:r w:rsidRPr="00A879EB">
        <w:rPr>
          <w:b/>
          <w:color w:val="365F91" w:themeColor="accent1" w:themeShade="BF"/>
        </w:rPr>
        <w:t>Flurstücks-Nr.: ____________    Straße, Haus-Nr.: _________________________</w:t>
      </w:r>
    </w:p>
    <w:p w14:paraId="652E28C8" w14:textId="77777777" w:rsidR="004E3296" w:rsidRPr="00A879EB" w:rsidRDefault="004E3296" w:rsidP="005C7FC6">
      <w:pPr>
        <w:widowControl w:val="0"/>
        <w:rPr>
          <w:b/>
          <w:color w:val="365F91" w:themeColor="accent1" w:themeShade="BF"/>
        </w:rPr>
      </w:pPr>
    </w:p>
    <w:p w14:paraId="71AB471D" w14:textId="77777777" w:rsidR="005C7FC6" w:rsidRPr="00A879EB" w:rsidRDefault="005C7FC6" w:rsidP="005C7FC6">
      <w:pPr>
        <w:rPr>
          <w:b/>
          <w:color w:val="365F91" w:themeColor="accent1" w:themeShade="BF"/>
          <w:sz w:val="10"/>
          <w:szCs w:val="10"/>
        </w:rPr>
      </w:pPr>
    </w:p>
    <w:p w14:paraId="52D407F0" w14:textId="194985B2" w:rsidR="005C7FC6" w:rsidRPr="00A879EB" w:rsidRDefault="005C7FC6" w:rsidP="005C7FC6">
      <w:pPr>
        <w:rPr>
          <w:b/>
          <w:color w:val="365F91" w:themeColor="accent1" w:themeShade="BF"/>
          <w:sz w:val="20"/>
        </w:rPr>
      </w:pPr>
      <w:r w:rsidRPr="00A879EB">
        <w:rPr>
          <w:b/>
          <w:color w:val="365F91" w:themeColor="accent1" w:themeShade="BF"/>
        </w:rPr>
        <w:t xml:space="preserve">Haus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E92913">
        <w:rPr>
          <w:b/>
          <w:color w:val="365F91" w:themeColor="accent1" w:themeShade="BF"/>
          <w:sz w:val="20"/>
        </w:rPr>
      </w:r>
      <w:r w:rsidR="00E92913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>Wohnung</w:t>
      </w:r>
      <w:r w:rsidRPr="00A879EB">
        <w:rPr>
          <w:b/>
          <w:color w:val="365F91" w:themeColor="accent1" w:themeShade="BF"/>
          <w:sz w:val="20"/>
        </w:rPr>
        <w:t xml:space="preserve">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E92913">
        <w:rPr>
          <w:b/>
          <w:color w:val="365F91" w:themeColor="accent1" w:themeShade="BF"/>
          <w:sz w:val="20"/>
        </w:rPr>
      </w:r>
      <w:r w:rsidR="00E92913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    </w:t>
      </w:r>
      <w:r w:rsidRPr="00A879EB">
        <w:rPr>
          <w:b/>
          <w:color w:val="365F91" w:themeColor="accent1" w:themeShade="BF"/>
        </w:rPr>
        <w:t xml:space="preserve">landwirtschaftliche Fläche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E92913">
        <w:rPr>
          <w:b/>
          <w:color w:val="365F91" w:themeColor="accent1" w:themeShade="BF"/>
          <w:sz w:val="20"/>
        </w:rPr>
      </w:r>
      <w:r w:rsidR="00E92913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  </w:t>
      </w:r>
      <w:r w:rsidRPr="00A879EB">
        <w:rPr>
          <w:b/>
          <w:color w:val="365F91" w:themeColor="accent1" w:themeShade="BF"/>
        </w:rPr>
        <w:t xml:space="preserve">Wald  </w:t>
      </w:r>
      <w:r w:rsidRPr="00A879EB">
        <w:rPr>
          <w:b/>
          <w:color w:val="365F91" w:themeColor="accent1" w:themeShade="BF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79EB">
        <w:rPr>
          <w:b/>
          <w:color w:val="365F91" w:themeColor="accent1" w:themeShade="BF"/>
          <w:sz w:val="20"/>
        </w:rPr>
        <w:instrText xml:space="preserve"> FORMCHECKBOX </w:instrText>
      </w:r>
      <w:r w:rsidR="00E92913">
        <w:rPr>
          <w:b/>
          <w:color w:val="365F91" w:themeColor="accent1" w:themeShade="BF"/>
          <w:sz w:val="20"/>
        </w:rPr>
      </w:r>
      <w:r w:rsidR="00E92913">
        <w:rPr>
          <w:b/>
          <w:color w:val="365F91" w:themeColor="accent1" w:themeShade="BF"/>
          <w:sz w:val="20"/>
        </w:rPr>
        <w:fldChar w:fldCharType="separate"/>
      </w:r>
      <w:r w:rsidRPr="00A879EB">
        <w:rPr>
          <w:b/>
          <w:color w:val="365F91" w:themeColor="accent1" w:themeShade="BF"/>
          <w:sz w:val="20"/>
        </w:rPr>
        <w:fldChar w:fldCharType="end"/>
      </w:r>
      <w:r w:rsidRPr="00A879EB">
        <w:rPr>
          <w:b/>
          <w:color w:val="365F91" w:themeColor="accent1" w:themeShade="BF"/>
          <w:sz w:val="20"/>
        </w:rPr>
        <w:t xml:space="preserve">   </w:t>
      </w:r>
    </w:p>
    <w:p w14:paraId="349ACEAA" w14:textId="77777777" w:rsidR="005C7FC6" w:rsidRDefault="005C7FC6" w:rsidP="005C7FC6">
      <w:pPr>
        <w:rPr>
          <w:b/>
          <w:sz w:val="20"/>
        </w:rPr>
      </w:pPr>
    </w:p>
    <w:p w14:paraId="448F41E1" w14:textId="77777777" w:rsidR="005C7FC6" w:rsidRPr="005C7FC6" w:rsidRDefault="005C7FC6" w:rsidP="005C7FC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157F84" w14:paraId="2995EF60" w14:textId="77777777">
        <w:tc>
          <w:tcPr>
            <w:tcW w:w="2338" w:type="dxa"/>
            <w:shd w:val="pct15" w:color="auto" w:fill="FFFFFF"/>
          </w:tcPr>
          <w:p w14:paraId="13229D67" w14:textId="77777777" w:rsidR="00157F84" w:rsidRDefault="00157F84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31FD3FFA" w14:textId="77777777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Verkäufer</w:t>
            </w:r>
          </w:p>
        </w:tc>
        <w:tc>
          <w:tcPr>
            <w:tcW w:w="3436" w:type="dxa"/>
            <w:shd w:val="pct15" w:color="auto" w:fill="FFFFFF"/>
          </w:tcPr>
          <w:p w14:paraId="5B8C1F34" w14:textId="09A257C8" w:rsidR="00157F84" w:rsidRDefault="00157F84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Verkäufer</w:t>
            </w:r>
          </w:p>
        </w:tc>
      </w:tr>
      <w:tr w:rsidR="00157F84" w14:paraId="64EB6ADF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80CF569" w14:textId="6F6E8252" w:rsidR="00157F84" w:rsidRDefault="004E3296" w:rsidP="004E3296">
            <w:r>
              <w:t xml:space="preserve">Name </w:t>
            </w:r>
            <w:r>
              <w:rPr>
                <w:sz w:val="20"/>
              </w:rPr>
              <w:t xml:space="preserve">(ggf. </w:t>
            </w:r>
            <w:r w:rsidRPr="004E3296">
              <w:rPr>
                <w:sz w:val="20"/>
              </w:rPr>
              <w:t>Titel</w:t>
            </w:r>
            <w:r>
              <w:rPr>
                <w:sz w:val="20"/>
              </w:rPr>
              <w:t>)</w:t>
            </w:r>
          </w:p>
        </w:tc>
        <w:tc>
          <w:tcPr>
            <w:tcW w:w="3436" w:type="dxa"/>
            <w:vAlign w:val="center"/>
          </w:tcPr>
          <w:p w14:paraId="242FBE8C" w14:textId="77777777" w:rsidR="00157F84" w:rsidRDefault="00157F84" w:rsidP="004E3296"/>
        </w:tc>
        <w:tc>
          <w:tcPr>
            <w:tcW w:w="3436" w:type="dxa"/>
            <w:vAlign w:val="center"/>
          </w:tcPr>
          <w:p w14:paraId="56ADCF02" w14:textId="77777777" w:rsidR="00157F84" w:rsidRDefault="00157F84" w:rsidP="004E3296"/>
        </w:tc>
      </w:tr>
      <w:tr w:rsidR="004E3296" w14:paraId="610F5B78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03866429" w14:textId="00A24F52" w:rsidR="004E3296" w:rsidRDefault="004E3296" w:rsidP="004E3296">
            <w:r>
              <w:t>Vorname</w:t>
            </w:r>
          </w:p>
        </w:tc>
        <w:tc>
          <w:tcPr>
            <w:tcW w:w="3436" w:type="dxa"/>
            <w:vAlign w:val="center"/>
          </w:tcPr>
          <w:p w14:paraId="55BD19DD" w14:textId="77777777" w:rsidR="004E3296" w:rsidRDefault="004E3296" w:rsidP="004E3296"/>
        </w:tc>
        <w:tc>
          <w:tcPr>
            <w:tcW w:w="3436" w:type="dxa"/>
            <w:vAlign w:val="center"/>
          </w:tcPr>
          <w:p w14:paraId="52960A20" w14:textId="77777777" w:rsidR="004E3296" w:rsidRDefault="004E3296" w:rsidP="004E3296"/>
        </w:tc>
      </w:tr>
      <w:tr w:rsidR="004E3296" w14:paraId="1E646DD7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FAF2773" w14:textId="5A0EB0D2" w:rsidR="004E3296" w:rsidRDefault="004E3296" w:rsidP="004E3296">
            <w:r>
              <w:t>Geburtsdatum</w:t>
            </w:r>
          </w:p>
        </w:tc>
        <w:tc>
          <w:tcPr>
            <w:tcW w:w="3436" w:type="dxa"/>
            <w:vAlign w:val="center"/>
          </w:tcPr>
          <w:p w14:paraId="3D892A10" w14:textId="77777777" w:rsidR="004E3296" w:rsidRDefault="004E3296" w:rsidP="004E3296"/>
        </w:tc>
        <w:tc>
          <w:tcPr>
            <w:tcW w:w="3436" w:type="dxa"/>
            <w:vAlign w:val="center"/>
          </w:tcPr>
          <w:p w14:paraId="521F85FF" w14:textId="77777777" w:rsidR="004E3296" w:rsidRDefault="004E3296" w:rsidP="004E3296"/>
        </w:tc>
      </w:tr>
      <w:tr w:rsidR="004E3296" w14:paraId="7DA796ED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756AC941" w14:textId="5CA5A744" w:rsidR="004E3296" w:rsidRDefault="004E3296" w:rsidP="004E3296">
            <w:r>
              <w:t>Geburtsname</w:t>
            </w:r>
          </w:p>
        </w:tc>
        <w:tc>
          <w:tcPr>
            <w:tcW w:w="3436" w:type="dxa"/>
            <w:vAlign w:val="center"/>
          </w:tcPr>
          <w:p w14:paraId="1CB7CA63" w14:textId="77777777" w:rsidR="004E3296" w:rsidRDefault="004E3296" w:rsidP="004E3296"/>
        </w:tc>
        <w:tc>
          <w:tcPr>
            <w:tcW w:w="3436" w:type="dxa"/>
            <w:vAlign w:val="center"/>
          </w:tcPr>
          <w:p w14:paraId="51DBF089" w14:textId="77777777" w:rsidR="004E3296" w:rsidRDefault="004E3296" w:rsidP="004E3296"/>
        </w:tc>
      </w:tr>
      <w:tr w:rsidR="004E3296" w14:paraId="081A1826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2155F62A" w14:textId="7FA31025" w:rsidR="004E3296" w:rsidRDefault="00A879EB" w:rsidP="004E3296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79D16AAB" w14:textId="77777777" w:rsidR="004E3296" w:rsidRDefault="004E3296" w:rsidP="004E3296"/>
        </w:tc>
        <w:tc>
          <w:tcPr>
            <w:tcW w:w="3436" w:type="dxa"/>
            <w:vAlign w:val="center"/>
          </w:tcPr>
          <w:p w14:paraId="71F611E9" w14:textId="77777777" w:rsidR="004E3296" w:rsidRDefault="004E3296" w:rsidP="004E3296"/>
        </w:tc>
      </w:tr>
      <w:tr w:rsidR="004E3296" w14:paraId="0FD51FEA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35EAD180" w14:textId="28B4896C" w:rsidR="004E3296" w:rsidRDefault="00A879EB" w:rsidP="004E3296">
            <w:r>
              <w:t>PLZ, Wohnort</w:t>
            </w:r>
          </w:p>
        </w:tc>
        <w:tc>
          <w:tcPr>
            <w:tcW w:w="3436" w:type="dxa"/>
            <w:vAlign w:val="center"/>
          </w:tcPr>
          <w:p w14:paraId="0C73E9E1" w14:textId="77777777" w:rsidR="004E3296" w:rsidRDefault="004E3296" w:rsidP="004E3296"/>
        </w:tc>
        <w:tc>
          <w:tcPr>
            <w:tcW w:w="3436" w:type="dxa"/>
            <w:vAlign w:val="center"/>
          </w:tcPr>
          <w:p w14:paraId="55E01010" w14:textId="77777777" w:rsidR="004E3296" w:rsidRDefault="004E3296" w:rsidP="004E3296"/>
        </w:tc>
      </w:tr>
      <w:tr w:rsidR="004E3296" w14:paraId="6EAB60B2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82CB1DA" w14:textId="65E9FD42" w:rsidR="004E3296" w:rsidRDefault="004E3296" w:rsidP="004E3296">
            <w:r>
              <w:t>Telefon</w:t>
            </w:r>
          </w:p>
        </w:tc>
        <w:tc>
          <w:tcPr>
            <w:tcW w:w="3436" w:type="dxa"/>
            <w:vAlign w:val="center"/>
          </w:tcPr>
          <w:p w14:paraId="15AFE405" w14:textId="77777777" w:rsidR="004E3296" w:rsidRDefault="004E3296" w:rsidP="004E3296"/>
        </w:tc>
        <w:tc>
          <w:tcPr>
            <w:tcW w:w="3436" w:type="dxa"/>
            <w:vAlign w:val="center"/>
          </w:tcPr>
          <w:p w14:paraId="17CB55E8" w14:textId="77777777" w:rsidR="004E3296" w:rsidRDefault="004E3296" w:rsidP="004E3296"/>
        </w:tc>
      </w:tr>
      <w:tr w:rsidR="004E3296" w14:paraId="59501D85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6D074E5F" w14:textId="23C8F668" w:rsidR="004E3296" w:rsidRDefault="004E3296" w:rsidP="004E3296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4C568D2B" w14:textId="77777777" w:rsidR="004E3296" w:rsidRDefault="004E3296" w:rsidP="004E3296"/>
        </w:tc>
        <w:tc>
          <w:tcPr>
            <w:tcW w:w="3436" w:type="dxa"/>
            <w:vAlign w:val="center"/>
          </w:tcPr>
          <w:p w14:paraId="2F7291CC" w14:textId="77777777" w:rsidR="004E3296" w:rsidRDefault="004E3296" w:rsidP="004E3296"/>
        </w:tc>
      </w:tr>
      <w:tr w:rsidR="004E3296" w14:paraId="2996925C" w14:textId="77777777" w:rsidTr="004E3296">
        <w:trPr>
          <w:trHeight w:val="454"/>
        </w:trPr>
        <w:tc>
          <w:tcPr>
            <w:tcW w:w="2338" w:type="dxa"/>
            <w:vAlign w:val="center"/>
          </w:tcPr>
          <w:p w14:paraId="554E95ED" w14:textId="2B187FC2" w:rsidR="004E3296" w:rsidRDefault="004E3296" w:rsidP="004E3296">
            <w:proofErr w:type="gramStart"/>
            <w:r>
              <w:t>Email</w:t>
            </w:r>
            <w:proofErr w:type="gramEnd"/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42DA80F6" w14:textId="77777777" w:rsidR="004E3296" w:rsidRDefault="004E3296" w:rsidP="004E3296"/>
        </w:tc>
        <w:tc>
          <w:tcPr>
            <w:tcW w:w="3436" w:type="dxa"/>
            <w:vAlign w:val="center"/>
          </w:tcPr>
          <w:p w14:paraId="53922B5E" w14:textId="77777777" w:rsidR="004E3296" w:rsidRDefault="004E3296" w:rsidP="004E3296"/>
        </w:tc>
      </w:tr>
      <w:tr w:rsidR="00E21F86" w14:paraId="27DD2860" w14:textId="77777777" w:rsidTr="004E3296">
        <w:tc>
          <w:tcPr>
            <w:tcW w:w="2338" w:type="dxa"/>
            <w:vAlign w:val="center"/>
          </w:tcPr>
          <w:p w14:paraId="0236AFBC" w14:textId="4C4C6DAE" w:rsidR="00E21F86" w:rsidRPr="004E3296" w:rsidRDefault="00E21F86" w:rsidP="004E3296">
            <w:r>
              <w:t>Steuer-ID</w:t>
            </w:r>
            <w:r>
              <w:br/>
            </w:r>
            <w:r w:rsidR="000C7173"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07006B35" w14:textId="77777777" w:rsidR="00E21F86" w:rsidRDefault="00E21F86" w:rsidP="004E3296"/>
        </w:tc>
        <w:tc>
          <w:tcPr>
            <w:tcW w:w="3436" w:type="dxa"/>
            <w:vAlign w:val="center"/>
          </w:tcPr>
          <w:p w14:paraId="361D94AB" w14:textId="77777777" w:rsidR="00E21F86" w:rsidRDefault="00E21F86" w:rsidP="004E3296"/>
        </w:tc>
      </w:tr>
    </w:tbl>
    <w:p w14:paraId="622A5475" w14:textId="6FA1B20B" w:rsidR="004E3296" w:rsidRPr="004E3296" w:rsidRDefault="004E3296" w:rsidP="005C7FC6">
      <w:pPr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4E3296" w14:paraId="49A5BF86" w14:textId="77777777" w:rsidTr="00BB4785">
        <w:tc>
          <w:tcPr>
            <w:tcW w:w="2338" w:type="dxa"/>
            <w:shd w:val="pct15" w:color="auto" w:fill="FFFFFF"/>
          </w:tcPr>
          <w:p w14:paraId="0CF6FF86" w14:textId="77777777" w:rsidR="004E3296" w:rsidRDefault="004E3296" w:rsidP="00A879EB">
            <w:pPr>
              <w:jc w:val="center"/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14:paraId="7AB5642F" w14:textId="1DFF41F2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Käufer</w:t>
            </w:r>
          </w:p>
        </w:tc>
        <w:tc>
          <w:tcPr>
            <w:tcW w:w="3436" w:type="dxa"/>
            <w:shd w:val="pct15" w:color="auto" w:fill="FFFFFF"/>
          </w:tcPr>
          <w:p w14:paraId="1BD15B3C" w14:textId="16137694" w:rsidR="004E3296" w:rsidRDefault="004E3296" w:rsidP="00A879EB">
            <w:pPr>
              <w:jc w:val="center"/>
              <w:rPr>
                <w:b/>
              </w:rPr>
            </w:pPr>
            <w:r>
              <w:rPr>
                <w:b/>
              </w:rPr>
              <w:t>Ehegatte/weiterer Käufer</w:t>
            </w:r>
          </w:p>
        </w:tc>
      </w:tr>
      <w:tr w:rsidR="004E3296" w14:paraId="6A7CE80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6B15064" w14:textId="77777777" w:rsidR="004E3296" w:rsidRDefault="004E3296" w:rsidP="00BB4785">
            <w:r>
              <w:t>Name, Titel</w:t>
            </w:r>
          </w:p>
        </w:tc>
        <w:tc>
          <w:tcPr>
            <w:tcW w:w="3436" w:type="dxa"/>
            <w:vAlign w:val="center"/>
          </w:tcPr>
          <w:p w14:paraId="0B660EEF" w14:textId="77777777" w:rsidR="004E3296" w:rsidRDefault="004E3296" w:rsidP="00BB4785"/>
        </w:tc>
        <w:tc>
          <w:tcPr>
            <w:tcW w:w="3436" w:type="dxa"/>
            <w:vAlign w:val="center"/>
          </w:tcPr>
          <w:p w14:paraId="65578B03" w14:textId="77777777" w:rsidR="004E3296" w:rsidRDefault="004E3296" w:rsidP="00BB4785"/>
        </w:tc>
      </w:tr>
      <w:tr w:rsidR="004E3296" w14:paraId="409F096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4DE2AA2" w14:textId="266EFEE7" w:rsidR="004E3296" w:rsidRDefault="004E3296" w:rsidP="00BB4785">
            <w:r>
              <w:t>Vorname</w:t>
            </w:r>
          </w:p>
        </w:tc>
        <w:tc>
          <w:tcPr>
            <w:tcW w:w="3436" w:type="dxa"/>
            <w:vAlign w:val="center"/>
          </w:tcPr>
          <w:p w14:paraId="6A167DBD" w14:textId="77777777" w:rsidR="004E3296" w:rsidRDefault="004E3296" w:rsidP="00BB4785"/>
        </w:tc>
        <w:tc>
          <w:tcPr>
            <w:tcW w:w="3436" w:type="dxa"/>
            <w:vAlign w:val="center"/>
          </w:tcPr>
          <w:p w14:paraId="7BE2A348" w14:textId="77777777" w:rsidR="004E3296" w:rsidRDefault="004E3296" w:rsidP="00BB4785"/>
        </w:tc>
      </w:tr>
      <w:tr w:rsidR="004E3296" w14:paraId="210313B3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30378A68" w14:textId="29F13AF1" w:rsidR="004E3296" w:rsidRDefault="004E3296" w:rsidP="00BB4785">
            <w:r>
              <w:t>Geburtsdatum</w:t>
            </w:r>
          </w:p>
        </w:tc>
        <w:tc>
          <w:tcPr>
            <w:tcW w:w="3436" w:type="dxa"/>
            <w:vAlign w:val="center"/>
          </w:tcPr>
          <w:p w14:paraId="5DC58C26" w14:textId="77777777" w:rsidR="004E3296" w:rsidRDefault="004E3296" w:rsidP="00BB4785"/>
        </w:tc>
        <w:tc>
          <w:tcPr>
            <w:tcW w:w="3436" w:type="dxa"/>
            <w:vAlign w:val="center"/>
          </w:tcPr>
          <w:p w14:paraId="7E9E7BDF" w14:textId="77777777" w:rsidR="004E3296" w:rsidRDefault="004E3296" w:rsidP="00BB4785"/>
        </w:tc>
      </w:tr>
      <w:tr w:rsidR="004E3296" w14:paraId="1D1FA580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0E176CE8" w14:textId="6C2A32F1" w:rsidR="004E3296" w:rsidRDefault="004E3296" w:rsidP="00BB4785">
            <w:r>
              <w:t>Geburtsname</w:t>
            </w:r>
          </w:p>
        </w:tc>
        <w:tc>
          <w:tcPr>
            <w:tcW w:w="3436" w:type="dxa"/>
            <w:vAlign w:val="center"/>
          </w:tcPr>
          <w:p w14:paraId="33B9C092" w14:textId="77777777" w:rsidR="004E3296" w:rsidRDefault="004E3296" w:rsidP="00BB4785"/>
        </w:tc>
        <w:tc>
          <w:tcPr>
            <w:tcW w:w="3436" w:type="dxa"/>
            <w:vAlign w:val="center"/>
          </w:tcPr>
          <w:p w14:paraId="781D7508" w14:textId="77777777" w:rsidR="004E3296" w:rsidRDefault="004E3296" w:rsidP="00BB4785"/>
        </w:tc>
      </w:tr>
      <w:tr w:rsidR="004E3296" w14:paraId="4DA9909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621CE10F" w14:textId="49EA49F8" w:rsidR="004E3296" w:rsidRDefault="00A879EB" w:rsidP="00BB4785">
            <w:r>
              <w:t>Straße, Haus-Nr.</w:t>
            </w:r>
          </w:p>
        </w:tc>
        <w:tc>
          <w:tcPr>
            <w:tcW w:w="3436" w:type="dxa"/>
            <w:vAlign w:val="center"/>
          </w:tcPr>
          <w:p w14:paraId="08F2FA2F" w14:textId="77777777" w:rsidR="004E3296" w:rsidRDefault="004E3296" w:rsidP="00BB4785"/>
        </w:tc>
        <w:tc>
          <w:tcPr>
            <w:tcW w:w="3436" w:type="dxa"/>
            <w:vAlign w:val="center"/>
          </w:tcPr>
          <w:p w14:paraId="6C74889B" w14:textId="77777777" w:rsidR="004E3296" w:rsidRDefault="004E3296" w:rsidP="00BB4785"/>
        </w:tc>
      </w:tr>
      <w:tr w:rsidR="004E3296" w14:paraId="5820CA4A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2F34EF4D" w14:textId="04953BF7" w:rsidR="004E3296" w:rsidRDefault="00A879EB" w:rsidP="00BB4785">
            <w:r>
              <w:t>Wohnort</w:t>
            </w:r>
          </w:p>
        </w:tc>
        <w:tc>
          <w:tcPr>
            <w:tcW w:w="3436" w:type="dxa"/>
            <w:vAlign w:val="center"/>
          </w:tcPr>
          <w:p w14:paraId="1CCD2D26" w14:textId="77777777" w:rsidR="004E3296" w:rsidRDefault="004E3296" w:rsidP="00BB4785"/>
        </w:tc>
        <w:tc>
          <w:tcPr>
            <w:tcW w:w="3436" w:type="dxa"/>
            <w:vAlign w:val="center"/>
          </w:tcPr>
          <w:p w14:paraId="0649CBEC" w14:textId="77777777" w:rsidR="004E3296" w:rsidRDefault="004E3296" w:rsidP="00BB4785"/>
        </w:tc>
      </w:tr>
      <w:tr w:rsidR="004E3296" w14:paraId="71F15F32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7D1D4C2B" w14:textId="77777777" w:rsidR="004E3296" w:rsidRDefault="004E3296" w:rsidP="00BB4785">
            <w:r>
              <w:t>Staatsangehörigkeit</w:t>
            </w:r>
          </w:p>
        </w:tc>
        <w:tc>
          <w:tcPr>
            <w:tcW w:w="3436" w:type="dxa"/>
            <w:vAlign w:val="center"/>
          </w:tcPr>
          <w:p w14:paraId="680000DC" w14:textId="77777777" w:rsidR="004E3296" w:rsidRDefault="004E3296" w:rsidP="00BB4785"/>
        </w:tc>
        <w:tc>
          <w:tcPr>
            <w:tcW w:w="3436" w:type="dxa"/>
            <w:vAlign w:val="center"/>
          </w:tcPr>
          <w:p w14:paraId="632DDFD8" w14:textId="77777777" w:rsidR="004E3296" w:rsidRDefault="004E3296" w:rsidP="00BB4785"/>
        </w:tc>
      </w:tr>
      <w:tr w:rsidR="004E3296" w14:paraId="03BBE6D6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3DDF96C" w14:textId="240BD7B3" w:rsidR="004E3296" w:rsidRDefault="004E3296" w:rsidP="00BB4785">
            <w:r>
              <w:t>Telefon</w:t>
            </w:r>
          </w:p>
        </w:tc>
        <w:tc>
          <w:tcPr>
            <w:tcW w:w="3436" w:type="dxa"/>
            <w:vAlign w:val="center"/>
          </w:tcPr>
          <w:p w14:paraId="05B6929C" w14:textId="77777777" w:rsidR="004E3296" w:rsidRDefault="004E3296" w:rsidP="00BB4785"/>
        </w:tc>
        <w:tc>
          <w:tcPr>
            <w:tcW w:w="3436" w:type="dxa"/>
            <w:vAlign w:val="center"/>
          </w:tcPr>
          <w:p w14:paraId="48230D24" w14:textId="77777777" w:rsidR="004E3296" w:rsidRDefault="004E3296" w:rsidP="00BB4785"/>
        </w:tc>
      </w:tr>
      <w:tr w:rsidR="004E3296" w14:paraId="6129726C" w14:textId="77777777" w:rsidTr="00BB4785">
        <w:trPr>
          <w:trHeight w:val="454"/>
        </w:trPr>
        <w:tc>
          <w:tcPr>
            <w:tcW w:w="2338" w:type="dxa"/>
            <w:vAlign w:val="center"/>
          </w:tcPr>
          <w:p w14:paraId="5A936187" w14:textId="755EAE2A" w:rsidR="004E3296" w:rsidRDefault="004E3296" w:rsidP="00BB4785">
            <w:proofErr w:type="gramStart"/>
            <w:r>
              <w:t>Email</w:t>
            </w:r>
            <w:proofErr w:type="gramEnd"/>
            <w:r w:rsidRPr="004E3296">
              <w:rPr>
                <w:sz w:val="20"/>
              </w:rPr>
              <w:t xml:space="preserve">, </w:t>
            </w:r>
            <w:r w:rsidRPr="004E3296">
              <w:rPr>
                <w:sz w:val="16"/>
                <w:szCs w:val="16"/>
              </w:rPr>
              <w:t>falls Kommunikation per Email erwünscht</w:t>
            </w:r>
          </w:p>
        </w:tc>
        <w:tc>
          <w:tcPr>
            <w:tcW w:w="3436" w:type="dxa"/>
            <w:vAlign w:val="center"/>
          </w:tcPr>
          <w:p w14:paraId="63116450" w14:textId="77777777" w:rsidR="004E3296" w:rsidRDefault="004E3296" w:rsidP="00BB4785"/>
        </w:tc>
        <w:tc>
          <w:tcPr>
            <w:tcW w:w="3436" w:type="dxa"/>
            <w:vAlign w:val="center"/>
          </w:tcPr>
          <w:p w14:paraId="2D423CF6" w14:textId="77777777" w:rsidR="004E3296" w:rsidRDefault="004E3296" w:rsidP="00BB4785"/>
        </w:tc>
      </w:tr>
      <w:tr w:rsidR="004E3296" w14:paraId="53664D50" w14:textId="77777777" w:rsidTr="00BB4785">
        <w:tc>
          <w:tcPr>
            <w:tcW w:w="2338" w:type="dxa"/>
            <w:vAlign w:val="center"/>
          </w:tcPr>
          <w:p w14:paraId="0E1776E6" w14:textId="0B35A51C" w:rsidR="004E3296" w:rsidRPr="004E3296" w:rsidRDefault="004E3296" w:rsidP="00BB4785">
            <w:r>
              <w:t>Steuer-ID</w:t>
            </w:r>
            <w:r>
              <w:br/>
            </w:r>
            <w:r w:rsidRPr="004E3296">
              <w:rPr>
                <w:sz w:val="18"/>
                <w:szCs w:val="18"/>
              </w:rPr>
              <w:t>(11-stellige Nummer)</w:t>
            </w:r>
          </w:p>
        </w:tc>
        <w:tc>
          <w:tcPr>
            <w:tcW w:w="3436" w:type="dxa"/>
            <w:vAlign w:val="center"/>
          </w:tcPr>
          <w:p w14:paraId="35390AFB" w14:textId="77777777" w:rsidR="004E3296" w:rsidRDefault="004E3296" w:rsidP="00BB4785"/>
        </w:tc>
        <w:tc>
          <w:tcPr>
            <w:tcW w:w="3436" w:type="dxa"/>
            <w:vAlign w:val="center"/>
          </w:tcPr>
          <w:p w14:paraId="68670637" w14:textId="77777777" w:rsidR="004E3296" w:rsidRDefault="004E3296" w:rsidP="00BB4785"/>
        </w:tc>
      </w:tr>
    </w:tbl>
    <w:p w14:paraId="530EDE76" w14:textId="069EFCFC" w:rsidR="003906E5" w:rsidRDefault="00157F84" w:rsidP="004E3296">
      <w:pPr>
        <w:spacing w:line="360" w:lineRule="auto"/>
        <w:rPr>
          <w:b/>
        </w:rPr>
      </w:pPr>
      <w:r>
        <w:br w:type="page"/>
      </w:r>
      <w:r w:rsidR="003906E5">
        <w:lastRenderedPageBreak/>
        <w:t xml:space="preserve"> </w:t>
      </w:r>
    </w:p>
    <w:p w14:paraId="32A815E4" w14:textId="755CA9B6" w:rsidR="003906E5" w:rsidRDefault="003906E5" w:rsidP="003906E5">
      <w:pPr>
        <w:ind w:left="360"/>
        <w:rPr>
          <w:b/>
          <w:sz w:val="12"/>
          <w:szCs w:val="12"/>
        </w:rPr>
      </w:pPr>
    </w:p>
    <w:p w14:paraId="7EE79BCE" w14:textId="77777777" w:rsidR="003906E5" w:rsidRPr="003906E5" w:rsidRDefault="003906E5" w:rsidP="003906E5">
      <w:pPr>
        <w:ind w:left="360"/>
        <w:rPr>
          <w:b/>
          <w:sz w:val="12"/>
          <w:szCs w:val="12"/>
        </w:rPr>
      </w:pPr>
    </w:p>
    <w:p w14:paraId="3586F3D2" w14:textId="6AF42122" w:rsidR="00165DD5" w:rsidRPr="003906E5" w:rsidRDefault="00157F84" w:rsidP="003906E5">
      <w:pPr>
        <w:ind w:left="360"/>
        <w:rPr>
          <w:sz w:val="12"/>
          <w:szCs w:val="12"/>
        </w:rPr>
      </w:pPr>
      <w:proofErr w:type="gramStart"/>
      <w:r w:rsidRPr="003906E5">
        <w:rPr>
          <w:b/>
          <w:szCs w:val="24"/>
        </w:rPr>
        <w:t>Kaufpreis</w:t>
      </w:r>
      <w:r w:rsidRPr="003906E5">
        <w:rPr>
          <w:b/>
        </w:rPr>
        <w:t>:</w:t>
      </w:r>
      <w:r w:rsidR="003906E5" w:rsidRPr="003906E5">
        <w:rPr>
          <w:b/>
        </w:rPr>
        <w:t>_</w:t>
      </w:r>
      <w:proofErr w:type="gramEnd"/>
      <w:r w:rsidR="003906E5" w:rsidRPr="003906E5">
        <w:rPr>
          <w:b/>
        </w:rPr>
        <w:t>_____________________</w:t>
      </w:r>
      <w:r w:rsidRPr="003906E5">
        <w:rPr>
          <w:b/>
        </w:rPr>
        <w:t>€</w:t>
      </w:r>
      <w:r w:rsidRPr="003906E5">
        <w:rPr>
          <w:b/>
        </w:rPr>
        <w:tab/>
        <w:t>fällig</w:t>
      </w:r>
      <w:r w:rsidR="00165DD5" w:rsidRPr="003906E5">
        <w:rPr>
          <w:b/>
        </w:rPr>
        <w:t xml:space="preserve"> am:_____________________</w:t>
      </w:r>
      <w:r w:rsidRPr="003906E5">
        <w:rPr>
          <w:b/>
        </w:rPr>
        <w:br/>
      </w:r>
    </w:p>
    <w:p w14:paraId="045A112A" w14:textId="231431D4" w:rsidR="00157F84" w:rsidRDefault="003906E5" w:rsidP="003906E5">
      <w:pPr>
        <w:ind w:left="360"/>
      </w:pPr>
      <w:r>
        <w:t>Im</w:t>
      </w:r>
      <w:r w:rsidR="00157F84">
        <w:t xml:space="preserve"> Kaufpreis enthalten sind (z.B. Einbauküche, Heizöl, usw.)</w:t>
      </w:r>
      <w:r>
        <w:t>:</w:t>
      </w:r>
      <w:r w:rsidR="00157F84">
        <w:br/>
      </w:r>
      <w:r w:rsidR="00157F84">
        <w:br/>
      </w:r>
      <w:r>
        <w:t>___________________________________________</w:t>
      </w:r>
      <w:proofErr w:type="gramStart"/>
      <w:r>
        <w:t>_</w:t>
      </w:r>
      <w:r w:rsidR="00840AED">
        <w:t xml:space="preserve">  </w:t>
      </w:r>
      <w:r w:rsidR="00157F84">
        <w:t>Wert</w:t>
      </w:r>
      <w:proofErr w:type="gramEnd"/>
      <w:r w:rsidR="00157F84">
        <w:t>:</w:t>
      </w:r>
      <w:r w:rsidR="00840AED">
        <w:t xml:space="preserve"> </w:t>
      </w:r>
      <w:r>
        <w:t>____________</w:t>
      </w:r>
      <w:r w:rsidR="00157F84">
        <w:t>€</w:t>
      </w:r>
    </w:p>
    <w:p w14:paraId="59F77EBA" w14:textId="77777777" w:rsidR="003906E5" w:rsidRDefault="003906E5" w:rsidP="003906E5">
      <w:pPr>
        <w:ind w:left="360"/>
      </w:pPr>
    </w:p>
    <w:p w14:paraId="30B826E9" w14:textId="1C0833E6" w:rsidR="003906E5" w:rsidRDefault="003906E5" w:rsidP="003906E5">
      <w:pPr>
        <w:ind w:left="360"/>
      </w:pPr>
      <w:r>
        <w:t>bei Wohnungseigentum: Instandhaltungsrücklage: ___________</w:t>
      </w:r>
      <w:r w:rsidR="00384A36">
        <w:t>_____</w:t>
      </w:r>
      <w:r w:rsidR="00A879EB">
        <w:t>______</w:t>
      </w:r>
    </w:p>
    <w:p w14:paraId="2C59D7CD" w14:textId="025D07B1" w:rsidR="003906E5" w:rsidRDefault="003906E5" w:rsidP="003906E5">
      <w:pPr>
        <w:ind w:left="360"/>
      </w:pPr>
    </w:p>
    <w:p w14:paraId="45FCBB43" w14:textId="77777777" w:rsidR="005C7FC6" w:rsidRDefault="005C7FC6" w:rsidP="003906E5">
      <w:pPr>
        <w:ind w:left="360"/>
      </w:pPr>
    </w:p>
    <w:p w14:paraId="1ED228DB" w14:textId="3234B377" w:rsidR="003906E5" w:rsidRDefault="003906E5" w:rsidP="003906E5">
      <w:pPr>
        <w:ind w:left="360"/>
      </w:pPr>
      <w:r>
        <w:t xml:space="preserve">Die Kaufpreiszahlung soll auf folgendes </w:t>
      </w:r>
      <w:r w:rsidRPr="003906E5">
        <w:rPr>
          <w:b/>
          <w:bCs/>
        </w:rPr>
        <w:t>Konto</w:t>
      </w:r>
      <w:r>
        <w:t xml:space="preserve"> des Verkäufers erfolgen:</w:t>
      </w:r>
      <w:r>
        <w:br/>
      </w:r>
      <w:r>
        <w:br/>
        <w:t>Bank ________________________</w:t>
      </w:r>
      <w:proofErr w:type="gramStart"/>
      <w:r>
        <w:t>_  IBAN</w:t>
      </w:r>
      <w:proofErr w:type="gramEnd"/>
      <w:r>
        <w:t xml:space="preserve"> </w:t>
      </w:r>
      <w:r w:rsidRPr="00305369">
        <w:t>DE</w:t>
      </w:r>
      <w:r>
        <w:t>___________________________</w:t>
      </w:r>
    </w:p>
    <w:p w14:paraId="3FBA9B29" w14:textId="77777777" w:rsidR="003906E5" w:rsidRDefault="003906E5" w:rsidP="003906E5">
      <w:pPr>
        <w:ind w:left="360"/>
      </w:pPr>
    </w:p>
    <w:p w14:paraId="6789FC3C" w14:textId="77777777" w:rsidR="003906E5" w:rsidRDefault="003906E5" w:rsidP="003906E5">
      <w:pPr>
        <w:ind w:left="360"/>
      </w:pPr>
    </w:p>
    <w:p w14:paraId="5DEEBDA6" w14:textId="6F27DE59" w:rsidR="003906E5" w:rsidRDefault="003906E5" w:rsidP="003906E5">
      <w:pPr>
        <w:ind w:left="360"/>
      </w:pPr>
      <w:r>
        <w:t xml:space="preserve">Sind zu Lasten des Verkaufsobjekts noch </w:t>
      </w:r>
      <w:r>
        <w:rPr>
          <w:b/>
        </w:rPr>
        <w:t>Schulden</w:t>
      </w:r>
      <w:r>
        <w:t xml:space="preserve"> des Verkäufers vorhanden </w:t>
      </w:r>
    </w:p>
    <w:p w14:paraId="2AEE63AB" w14:textId="448F6A7B" w:rsidR="003906E5" w:rsidRDefault="003906E5" w:rsidP="003906E5">
      <w:pPr>
        <w:ind w:left="360"/>
      </w:pPr>
      <w:r>
        <w:t>und im Grundbuch abgesichert, die mit dem Kaufpreis abgelöst werden sollen?</w:t>
      </w:r>
      <w:r>
        <w:br/>
      </w:r>
      <w:r w:rsidRPr="003906E5">
        <w:rPr>
          <w:sz w:val="10"/>
          <w:szCs w:val="10"/>
        </w:rPr>
        <w:br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tab/>
        <w:t xml:space="preserve">ja, </w:t>
      </w:r>
      <w:r w:rsidR="004E3296">
        <w:t>Bank:</w:t>
      </w:r>
      <w:r>
        <w:t xml:space="preserve"> _______________________________________________</w:t>
      </w:r>
      <w:r w:rsidR="004E3296">
        <w:t>________</w:t>
      </w:r>
    </w:p>
    <w:p w14:paraId="48C8E464" w14:textId="77777777" w:rsidR="003906E5" w:rsidRDefault="003906E5" w:rsidP="003906E5">
      <w:pPr>
        <w:ind w:left="360"/>
      </w:pPr>
    </w:p>
    <w:p w14:paraId="5EBD31BF" w14:textId="77777777" w:rsidR="003906E5" w:rsidRDefault="003906E5" w:rsidP="003906E5">
      <w:pPr>
        <w:ind w:left="360"/>
      </w:pPr>
    </w:p>
    <w:p w14:paraId="6FCEBEC0" w14:textId="339E6609" w:rsidR="003906E5" w:rsidRDefault="00157F84" w:rsidP="003906E5">
      <w:pPr>
        <w:ind w:left="360"/>
      </w:pPr>
      <w:r>
        <w:t xml:space="preserve">Ist das Verkaufsobjekt bereits </w:t>
      </w:r>
      <w:r>
        <w:rPr>
          <w:b/>
        </w:rPr>
        <w:t>leer</w:t>
      </w:r>
      <w:r>
        <w:t xml:space="preserve"> und </w:t>
      </w:r>
      <w:r>
        <w:rPr>
          <w:b/>
        </w:rPr>
        <w:t>geräumt</w:t>
      </w:r>
      <w:r>
        <w:t>?</w:t>
      </w:r>
      <w:r w:rsidR="00BF21A6">
        <w:tab/>
      </w:r>
      <w:r w:rsidR="00BF21A6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  <w:r>
        <w:tab/>
      </w:r>
      <w:r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nein</w:t>
      </w:r>
    </w:p>
    <w:p w14:paraId="6FC9BF90" w14:textId="77777777" w:rsidR="003906E5" w:rsidRDefault="00157F84" w:rsidP="003906E5">
      <w:pPr>
        <w:ind w:left="360"/>
        <w:rPr>
          <w:sz w:val="10"/>
          <w:szCs w:val="10"/>
        </w:rPr>
      </w:pPr>
      <w:r w:rsidRPr="003906E5">
        <w:rPr>
          <w:sz w:val="10"/>
          <w:szCs w:val="10"/>
        </w:rPr>
        <w:br/>
      </w:r>
      <w:r>
        <w:t xml:space="preserve">wenn nein: Verkäufer räumt das Verkaufsobjekt bis zum </w:t>
      </w:r>
      <w:r w:rsidR="003906E5">
        <w:t>_____________________</w:t>
      </w:r>
      <w:r>
        <w:br/>
      </w:r>
    </w:p>
    <w:p w14:paraId="35DB1B90" w14:textId="77777777" w:rsidR="005C7FC6" w:rsidRDefault="005C7FC6" w:rsidP="003906E5">
      <w:pPr>
        <w:ind w:left="360"/>
        <w:rPr>
          <w:sz w:val="10"/>
          <w:szCs w:val="10"/>
        </w:rPr>
      </w:pPr>
    </w:p>
    <w:p w14:paraId="58CA2FF2" w14:textId="77777777" w:rsidR="0021357E" w:rsidRDefault="00157F84" w:rsidP="003906E5">
      <w:pPr>
        <w:ind w:left="360"/>
      </w:pPr>
      <w:r w:rsidRPr="003906E5">
        <w:rPr>
          <w:sz w:val="10"/>
          <w:szCs w:val="10"/>
        </w:rPr>
        <w:br/>
      </w:r>
      <w:r>
        <w:t xml:space="preserve">Ist das Verkaufsobjekt </w:t>
      </w:r>
      <w:r>
        <w:rPr>
          <w:b/>
        </w:rPr>
        <w:t>vermietet</w:t>
      </w:r>
      <w:r>
        <w:t>?</w:t>
      </w:r>
      <w:r w:rsidR="007F2CC8" w:rsidRPr="007F2CC8">
        <w:t xml:space="preserve"> </w:t>
      </w:r>
      <w:r w:rsidR="007F2CC8">
        <w:tab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 w:rsidR="007F2CC8">
        <w:t>ja</w:t>
      </w:r>
      <w:r w:rsidR="007F2CC8">
        <w:tab/>
      </w:r>
      <w:r>
        <w:tab/>
      </w:r>
      <w:r>
        <w:tab/>
      </w:r>
    </w:p>
    <w:p w14:paraId="4AEB1D21" w14:textId="4C544AE6" w:rsidR="00157F84" w:rsidRDefault="00157F84" w:rsidP="003906E5">
      <w:pPr>
        <w:ind w:left="360"/>
      </w:pPr>
      <w:r w:rsidRPr="003906E5">
        <w:rPr>
          <w:sz w:val="10"/>
          <w:szCs w:val="10"/>
        </w:rPr>
        <w:br/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2CC8"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 w:rsidR="007F2CC8">
        <w:rPr>
          <w:b/>
          <w:sz w:val="20"/>
        </w:rPr>
        <w:t xml:space="preserve"> </w:t>
      </w:r>
      <w:r>
        <w:t>Mietverhältnis ist zum</w:t>
      </w:r>
      <w:r w:rsidR="003906E5">
        <w:t xml:space="preserve"> _______________</w:t>
      </w:r>
      <w:r w:rsidR="00BF21A6">
        <w:t xml:space="preserve"> </w:t>
      </w:r>
      <w:r>
        <w:t>gekündigt</w:t>
      </w:r>
      <w:r w:rsidR="00BF21A6">
        <w:t xml:space="preserve">   </w:t>
      </w:r>
      <w:r>
        <w:t xml:space="preserve"> </w:t>
      </w:r>
      <w:r w:rsidR="00CA1088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 w:rsidR="00CA1088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Käufer übernimmt es</w:t>
      </w:r>
    </w:p>
    <w:p w14:paraId="53144238" w14:textId="31BD453F" w:rsidR="003906E5" w:rsidRDefault="003906E5" w:rsidP="003906E5">
      <w:pPr>
        <w:ind w:left="360"/>
      </w:pPr>
    </w:p>
    <w:p w14:paraId="46D9ABC0" w14:textId="348784A2" w:rsidR="00384A36" w:rsidRDefault="00384A36" w:rsidP="00384A36">
      <w:pPr>
        <w:ind w:left="360"/>
      </w:pPr>
      <w:r>
        <w:t xml:space="preserve">Mietkaution:  </w:t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E92913">
        <w:rPr>
          <w:b/>
          <w:sz w:val="20"/>
        </w:rPr>
      </w:r>
      <w:r w:rsidR="00E92913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>ja</w:t>
      </w:r>
    </w:p>
    <w:p w14:paraId="38624D80" w14:textId="2E43F2A8" w:rsidR="004E3296" w:rsidRDefault="004E3296" w:rsidP="004E3296"/>
    <w:p w14:paraId="2834F43E" w14:textId="6C14A28A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>
        <w:t xml:space="preserve">     </w:t>
      </w:r>
      <w:r w:rsidRPr="004E3296">
        <w:rPr>
          <w:b w:val="0"/>
          <w:bCs/>
          <w:sz w:val="22"/>
          <w:szCs w:val="22"/>
        </w:rPr>
        <w:t xml:space="preserve">Wenn der Käufer für die </w:t>
      </w:r>
      <w:r w:rsidRPr="00A879EB">
        <w:rPr>
          <w:sz w:val="22"/>
          <w:szCs w:val="22"/>
        </w:rPr>
        <w:t>Kaufpreisfinanzierung Grundschulden</w:t>
      </w:r>
      <w:r w:rsidRPr="004E3296">
        <w:rPr>
          <w:b w:val="0"/>
          <w:bCs/>
          <w:sz w:val="22"/>
          <w:szCs w:val="22"/>
        </w:rPr>
        <w:t xml:space="preserve"> bestellen </w:t>
      </w:r>
    </w:p>
    <w:p w14:paraId="128AAD8B" w14:textId="6EAC7D8B" w:rsidR="004E3296" w:rsidRPr="004E3296" w:rsidRDefault="004E3296" w:rsidP="004E3296">
      <w:pPr>
        <w:pStyle w:val="Textkrper"/>
        <w:rPr>
          <w:b w:val="0"/>
          <w:bCs/>
          <w:sz w:val="22"/>
          <w:szCs w:val="22"/>
        </w:rPr>
      </w:pPr>
      <w:r w:rsidRPr="004E3296">
        <w:rPr>
          <w:b w:val="0"/>
          <w:bCs/>
          <w:sz w:val="22"/>
          <w:szCs w:val="22"/>
        </w:rPr>
        <w:t xml:space="preserve">      möchte, bitten wir Sie, uns die Bank-Formulare </w:t>
      </w:r>
      <w:r w:rsidRPr="004E3296">
        <w:rPr>
          <w:sz w:val="22"/>
          <w:szCs w:val="22"/>
          <w:u w:val="single"/>
        </w:rPr>
        <w:t>vorab</w:t>
      </w:r>
      <w:r w:rsidRPr="004E3296">
        <w:rPr>
          <w:b w:val="0"/>
          <w:bCs/>
          <w:sz w:val="22"/>
          <w:szCs w:val="22"/>
        </w:rPr>
        <w:t xml:space="preserve"> zukommen zu lassen.</w:t>
      </w:r>
    </w:p>
    <w:p w14:paraId="7FC0D19F" w14:textId="6D3057C1" w:rsidR="004E3296" w:rsidRPr="004E3296" w:rsidRDefault="004E3296" w:rsidP="004E3296">
      <w:pPr>
        <w:rPr>
          <w:bCs/>
        </w:rPr>
      </w:pPr>
    </w:p>
    <w:p w14:paraId="0B5A66D6" w14:textId="2CB7114D" w:rsidR="003906E5" w:rsidRDefault="003906E5" w:rsidP="003906E5">
      <w:pPr>
        <w:rPr>
          <w:b/>
        </w:rPr>
      </w:pPr>
      <w:r>
        <w:rPr>
          <w:b/>
        </w:rPr>
        <w:t>Sonstiges:</w:t>
      </w:r>
    </w:p>
    <w:p w14:paraId="0F8515ED" w14:textId="4473FAF7" w:rsidR="003906E5" w:rsidRDefault="003906E5" w:rsidP="003906E5">
      <w:pPr>
        <w:rPr>
          <w:b/>
        </w:rPr>
      </w:pPr>
    </w:p>
    <w:p w14:paraId="306FAA1A" w14:textId="3D067084" w:rsidR="003906E5" w:rsidRDefault="003906E5" w:rsidP="003906E5">
      <w:pPr>
        <w:rPr>
          <w:b/>
        </w:rPr>
      </w:pPr>
    </w:p>
    <w:p w14:paraId="3B174FC5" w14:textId="77777777" w:rsidR="005C7FC6" w:rsidRDefault="005C7FC6" w:rsidP="003906E5">
      <w:pPr>
        <w:rPr>
          <w:b/>
        </w:rPr>
      </w:pPr>
    </w:p>
    <w:p w14:paraId="7886986B" w14:textId="2AD5B0E7" w:rsidR="003906E5" w:rsidRDefault="003906E5" w:rsidP="003906E5">
      <w:pPr>
        <w:rPr>
          <w:b/>
        </w:rPr>
      </w:pPr>
    </w:p>
    <w:p w14:paraId="62F04B22" w14:textId="377F408D" w:rsidR="005C7FC6" w:rsidRDefault="005C7FC6" w:rsidP="003906E5">
      <w:pPr>
        <w:rPr>
          <w:b/>
        </w:rPr>
      </w:pPr>
    </w:p>
    <w:p w14:paraId="4596B320" w14:textId="77777777" w:rsidR="005C7FC6" w:rsidRDefault="005C7FC6" w:rsidP="003906E5">
      <w:pPr>
        <w:rPr>
          <w:b/>
        </w:rPr>
      </w:pPr>
    </w:p>
    <w:p w14:paraId="4E190B6E" w14:textId="28649175" w:rsidR="003906E5" w:rsidRDefault="003906E5" w:rsidP="003906E5">
      <w:pPr>
        <w:rPr>
          <w:b/>
        </w:rPr>
      </w:pPr>
      <w:r>
        <w:rPr>
          <w:b/>
        </w:rPr>
        <w:t>______________________________________________________________________</w:t>
      </w:r>
    </w:p>
    <w:p w14:paraId="0F67F743" w14:textId="77777777" w:rsidR="003906E5" w:rsidRPr="003906E5" w:rsidRDefault="003906E5">
      <w:pPr>
        <w:pStyle w:val="Textkrper"/>
        <w:rPr>
          <w:b w:val="0"/>
          <w:bCs/>
          <w:sz w:val="10"/>
          <w:szCs w:val="10"/>
        </w:rPr>
      </w:pPr>
    </w:p>
    <w:p w14:paraId="1BCB2959" w14:textId="650F1A11" w:rsidR="00CF2C72" w:rsidRPr="005C7FC6" w:rsidRDefault="00CF2C72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sym w:font="Wingdings" w:char="F0F0"/>
      </w:r>
      <w:r w:rsidRPr="005C7FC6">
        <w:rPr>
          <w:b w:val="0"/>
          <w:bCs/>
          <w:sz w:val="22"/>
          <w:szCs w:val="22"/>
        </w:rPr>
        <w:tab/>
      </w:r>
      <w:r w:rsidR="003906E5" w:rsidRPr="005C7FC6">
        <w:rPr>
          <w:b w:val="0"/>
          <w:bCs/>
          <w:sz w:val="22"/>
          <w:szCs w:val="22"/>
        </w:rPr>
        <w:t>bitte bringen Sie zum</w:t>
      </w:r>
      <w:r w:rsidR="00157F84" w:rsidRPr="005C7FC6">
        <w:rPr>
          <w:b w:val="0"/>
          <w:bCs/>
          <w:sz w:val="22"/>
          <w:szCs w:val="22"/>
        </w:rPr>
        <w:t xml:space="preserve"> Termin </w:t>
      </w:r>
      <w:r w:rsidRPr="004E3296">
        <w:rPr>
          <w:sz w:val="22"/>
          <w:szCs w:val="22"/>
          <w:u w:val="single"/>
        </w:rPr>
        <w:t>gültige</w:t>
      </w:r>
      <w:r w:rsidRPr="005C7FC6">
        <w:rPr>
          <w:b w:val="0"/>
          <w:bCs/>
          <w:sz w:val="22"/>
          <w:szCs w:val="22"/>
        </w:rPr>
        <w:t xml:space="preserve"> </w:t>
      </w:r>
      <w:r w:rsidR="00157F84" w:rsidRPr="005C7FC6">
        <w:rPr>
          <w:b w:val="0"/>
          <w:bCs/>
          <w:sz w:val="22"/>
          <w:szCs w:val="22"/>
        </w:rPr>
        <w:t>Ausweise mit</w:t>
      </w:r>
    </w:p>
    <w:p w14:paraId="0F7D0EBA" w14:textId="66A31F1C" w:rsidR="003906E5" w:rsidRPr="005C7FC6" w:rsidRDefault="003906E5">
      <w:pPr>
        <w:pStyle w:val="Textkrper"/>
        <w:rPr>
          <w:sz w:val="10"/>
          <w:szCs w:val="10"/>
        </w:rPr>
      </w:pPr>
    </w:p>
    <w:p w14:paraId="6DA27D57" w14:textId="3DC95CD3" w:rsidR="003906E5" w:rsidRPr="004E3296" w:rsidRDefault="003906E5">
      <w:pPr>
        <w:pStyle w:val="Textkrper"/>
        <w:rPr>
          <w:b w:val="0"/>
          <w:bCs/>
          <w:sz w:val="20"/>
          <w:u w:val="single"/>
        </w:rPr>
      </w:pPr>
      <w:r w:rsidRPr="004E3296">
        <w:rPr>
          <w:b w:val="0"/>
          <w:bCs/>
          <w:sz w:val="20"/>
          <w:u w:val="single"/>
        </w:rPr>
        <w:t>Einwilligungserklärung:</w:t>
      </w:r>
    </w:p>
    <w:p w14:paraId="1530668A" w14:textId="6DC9A6E5" w:rsidR="003906E5" w:rsidRPr="004E3296" w:rsidRDefault="003906E5" w:rsidP="004E3296">
      <w:pPr>
        <w:pStyle w:val="Textkrper"/>
        <w:jc w:val="both"/>
        <w:rPr>
          <w:b w:val="0"/>
          <w:bCs/>
          <w:sz w:val="20"/>
        </w:rPr>
      </w:pPr>
      <w:r w:rsidRPr="004E3296">
        <w:rPr>
          <w:b w:val="0"/>
          <w:bCs/>
          <w:sz w:val="20"/>
        </w:rPr>
        <w:t>In die elektronische Verarbeitung der Daten und den Versand von unverschlüsselten Email</w:t>
      </w:r>
      <w:r w:rsidR="00A879EB">
        <w:rPr>
          <w:b w:val="0"/>
          <w:bCs/>
          <w:sz w:val="20"/>
        </w:rPr>
        <w:t>s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wird in Kenntnis der jeweils möglichen Widerrufsmöglichkeit von allen Beteiligten eingewilligt. Die</w:t>
      </w:r>
      <w:r w:rsidR="004E3296" w:rsidRPr="004E3296">
        <w:rPr>
          <w:b w:val="0"/>
          <w:bCs/>
          <w:sz w:val="20"/>
        </w:rPr>
        <w:t xml:space="preserve"> </w:t>
      </w:r>
      <w:r w:rsidRPr="004E3296">
        <w:rPr>
          <w:b w:val="0"/>
          <w:bCs/>
          <w:sz w:val="20"/>
        </w:rPr>
        <w:t>o.g. Beteiligten haben mich zur Abgabe dieser Erklärung ausdrücklich ermächtigt.</w:t>
      </w:r>
      <w:r w:rsidR="005C7FC6" w:rsidRPr="004E3296">
        <w:rPr>
          <w:b w:val="0"/>
          <w:bCs/>
          <w:sz w:val="20"/>
        </w:rPr>
        <w:t xml:space="preserve"> Hinweise</w:t>
      </w:r>
      <w:r w:rsidR="004E3296" w:rsidRPr="004E3296">
        <w:rPr>
          <w:b w:val="0"/>
          <w:bCs/>
          <w:sz w:val="20"/>
        </w:rPr>
        <w:t xml:space="preserve"> </w:t>
      </w:r>
      <w:r w:rsidR="005C7FC6" w:rsidRPr="004E3296">
        <w:rPr>
          <w:b w:val="0"/>
          <w:bCs/>
          <w:sz w:val="20"/>
        </w:rPr>
        <w:t xml:space="preserve">zum Datenschutz finden Sie auf </w:t>
      </w:r>
      <w:r w:rsidR="004E3296">
        <w:rPr>
          <w:b w:val="0"/>
          <w:bCs/>
          <w:sz w:val="20"/>
        </w:rPr>
        <w:t>der</w:t>
      </w:r>
      <w:r w:rsidR="005C7FC6" w:rsidRPr="004E3296">
        <w:rPr>
          <w:b w:val="0"/>
          <w:bCs/>
          <w:sz w:val="20"/>
        </w:rPr>
        <w:t xml:space="preserve"> Internetseite: www.notare-fs.de</w:t>
      </w:r>
    </w:p>
    <w:p w14:paraId="4FE40CD3" w14:textId="77777777" w:rsidR="005C7FC6" w:rsidRPr="005C7FC6" w:rsidRDefault="005C7FC6" w:rsidP="005C7FC6">
      <w:pPr>
        <w:spacing w:line="276" w:lineRule="auto"/>
        <w:rPr>
          <w:sz w:val="10"/>
          <w:szCs w:val="10"/>
        </w:rPr>
      </w:pPr>
    </w:p>
    <w:p w14:paraId="029D0189" w14:textId="1389483F" w:rsidR="004E3296" w:rsidRPr="004E3296" w:rsidRDefault="004E3296" w:rsidP="005C7FC6">
      <w:pPr>
        <w:spacing w:line="276" w:lineRule="auto"/>
        <w:rPr>
          <w:bCs/>
          <w:sz w:val="22"/>
          <w:szCs w:val="22"/>
        </w:rPr>
      </w:pPr>
      <w:r w:rsidRPr="004E3296">
        <w:rPr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3296">
        <w:rPr>
          <w:bCs/>
          <w:sz w:val="20"/>
        </w:rPr>
        <w:instrText xml:space="preserve"> FORMCHECKBOX </w:instrText>
      </w:r>
      <w:r w:rsidR="00E92913">
        <w:rPr>
          <w:bCs/>
          <w:sz w:val="20"/>
        </w:rPr>
      </w:r>
      <w:r w:rsidR="00E92913">
        <w:rPr>
          <w:bCs/>
          <w:sz w:val="20"/>
        </w:rPr>
        <w:fldChar w:fldCharType="separate"/>
      </w:r>
      <w:r w:rsidRPr="004E3296">
        <w:rPr>
          <w:bCs/>
          <w:sz w:val="20"/>
        </w:rPr>
        <w:fldChar w:fldCharType="end"/>
      </w:r>
      <w:r w:rsidRPr="004E3296">
        <w:rPr>
          <w:bCs/>
          <w:sz w:val="20"/>
        </w:rPr>
        <w:t xml:space="preserve"> wir willigen in den Versand von unverschlüsselten Emails an uns </w:t>
      </w:r>
      <w:r w:rsidRPr="004E3296">
        <w:rPr>
          <w:b/>
          <w:sz w:val="20"/>
          <w:u w:val="single"/>
        </w:rPr>
        <w:t>nicht</w:t>
      </w:r>
      <w:r w:rsidRPr="004E3296">
        <w:rPr>
          <w:bCs/>
          <w:sz w:val="20"/>
        </w:rPr>
        <w:t xml:space="preserve"> ein</w:t>
      </w:r>
    </w:p>
    <w:p w14:paraId="42D6904B" w14:textId="77777777" w:rsidR="004E3296" w:rsidRDefault="004E3296" w:rsidP="005C7FC6">
      <w:pPr>
        <w:spacing w:line="276" w:lineRule="auto"/>
        <w:rPr>
          <w:sz w:val="22"/>
          <w:szCs w:val="22"/>
        </w:rPr>
      </w:pPr>
    </w:p>
    <w:p w14:paraId="76321B4B" w14:textId="77777777" w:rsidR="00A879EB" w:rsidRDefault="005C7FC6" w:rsidP="00A879EB">
      <w:pPr>
        <w:tabs>
          <w:tab w:val="left" w:pos="2835"/>
        </w:tabs>
        <w:spacing w:line="276" w:lineRule="auto"/>
        <w:ind w:left="2977" w:hanging="2972"/>
        <w:rPr>
          <w:sz w:val="22"/>
          <w:szCs w:val="22"/>
        </w:rPr>
      </w:pPr>
      <w:r w:rsidRPr="005C7FC6">
        <w:rPr>
          <w:sz w:val="22"/>
          <w:szCs w:val="22"/>
        </w:rPr>
        <w:t xml:space="preserve">Die Angaben </w:t>
      </w:r>
      <w:r>
        <w:rPr>
          <w:sz w:val="22"/>
          <w:szCs w:val="22"/>
        </w:rPr>
        <w:t>hat ge</w:t>
      </w:r>
      <w:r w:rsidRPr="005C7FC6">
        <w:rPr>
          <w:sz w:val="22"/>
          <w:szCs w:val="22"/>
        </w:rPr>
        <w:t>macht: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E92913">
        <w:rPr>
          <w:sz w:val="22"/>
          <w:szCs w:val="22"/>
        </w:rPr>
      </w:r>
      <w:r w:rsidR="00E92913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Verkäufer </w:t>
      </w:r>
      <w:r w:rsidRPr="005C7FC6">
        <w:rPr>
          <w:sz w:val="22"/>
          <w:szCs w:val="22"/>
        </w:rPr>
        <w:tab/>
      </w:r>
      <w:r w:rsidRPr="005C7FC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7FC6">
        <w:rPr>
          <w:sz w:val="22"/>
          <w:szCs w:val="22"/>
        </w:rPr>
        <w:instrText xml:space="preserve"> FORMCHECKBOX </w:instrText>
      </w:r>
      <w:r w:rsidR="00E92913">
        <w:rPr>
          <w:sz w:val="22"/>
          <w:szCs w:val="22"/>
        </w:rPr>
      </w:r>
      <w:r w:rsidR="00E92913">
        <w:rPr>
          <w:sz w:val="22"/>
          <w:szCs w:val="22"/>
        </w:rPr>
        <w:fldChar w:fldCharType="separate"/>
      </w:r>
      <w:r w:rsidRPr="005C7FC6">
        <w:rPr>
          <w:sz w:val="22"/>
          <w:szCs w:val="22"/>
        </w:rPr>
        <w:fldChar w:fldCharType="end"/>
      </w:r>
      <w:r w:rsidRPr="005C7FC6">
        <w:rPr>
          <w:sz w:val="22"/>
          <w:szCs w:val="22"/>
        </w:rPr>
        <w:t xml:space="preserve"> der Käufer</w:t>
      </w:r>
      <w:r w:rsidR="00A879EB">
        <w:rPr>
          <w:sz w:val="22"/>
          <w:szCs w:val="22"/>
        </w:rPr>
        <w:t xml:space="preserve">, auch im Auftrag des </w:t>
      </w:r>
    </w:p>
    <w:p w14:paraId="7753D885" w14:textId="175DC963" w:rsidR="005C7FC6" w:rsidRPr="005C7FC6" w:rsidRDefault="00A879EB" w:rsidP="00A879EB">
      <w:pPr>
        <w:tabs>
          <w:tab w:val="left" w:pos="2835"/>
          <w:tab w:val="left" w:pos="5245"/>
        </w:tabs>
        <w:spacing w:line="276" w:lineRule="auto"/>
        <w:ind w:left="2977" w:hanging="29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Verkäufers</w:t>
      </w:r>
    </w:p>
    <w:p w14:paraId="3BF0B14D" w14:textId="085C0DEA" w:rsidR="003906E5" w:rsidRDefault="003906E5">
      <w:pPr>
        <w:pStyle w:val="Textkrper"/>
        <w:rPr>
          <w:b w:val="0"/>
          <w:bCs/>
          <w:sz w:val="22"/>
          <w:szCs w:val="22"/>
        </w:rPr>
      </w:pPr>
    </w:p>
    <w:p w14:paraId="4E8E7936" w14:textId="4ACCF717" w:rsidR="005C7FC6" w:rsidRDefault="005C7FC6">
      <w:pPr>
        <w:pStyle w:val="Textkrper"/>
        <w:rPr>
          <w:b w:val="0"/>
          <w:bCs/>
          <w:sz w:val="22"/>
          <w:szCs w:val="22"/>
        </w:rPr>
      </w:pPr>
    </w:p>
    <w:p w14:paraId="34300B77" w14:textId="77777777" w:rsidR="005C7FC6" w:rsidRPr="005C7FC6" w:rsidRDefault="005C7FC6">
      <w:pPr>
        <w:pStyle w:val="Textkrper"/>
        <w:rPr>
          <w:b w:val="0"/>
          <w:bCs/>
          <w:sz w:val="22"/>
          <w:szCs w:val="22"/>
        </w:rPr>
      </w:pPr>
    </w:p>
    <w:p w14:paraId="633F6EC9" w14:textId="1389F980" w:rsidR="003906E5" w:rsidRPr="005C7FC6" w:rsidRDefault="003906E5">
      <w:pPr>
        <w:pStyle w:val="Textkrper"/>
        <w:rPr>
          <w:b w:val="0"/>
          <w:bCs/>
          <w:sz w:val="22"/>
          <w:szCs w:val="22"/>
        </w:rPr>
      </w:pPr>
    </w:p>
    <w:p w14:paraId="2F356D3B" w14:textId="7912303B" w:rsidR="003906E5" w:rsidRPr="005C7FC6" w:rsidRDefault="003906E5">
      <w:pPr>
        <w:pStyle w:val="Textkrper"/>
        <w:rPr>
          <w:b w:val="0"/>
          <w:bCs/>
          <w:sz w:val="22"/>
          <w:szCs w:val="22"/>
        </w:rPr>
      </w:pPr>
      <w:r w:rsidRPr="005C7FC6">
        <w:rPr>
          <w:b w:val="0"/>
          <w:bCs/>
          <w:sz w:val="22"/>
          <w:szCs w:val="22"/>
        </w:rPr>
        <w:t>Datum, Unterschrift</w:t>
      </w:r>
    </w:p>
    <w:sectPr w:rsidR="003906E5" w:rsidRPr="005C7FC6" w:rsidSect="005C7FC6">
      <w:headerReference w:type="even" r:id="rId9"/>
      <w:footerReference w:type="first" r:id="rId10"/>
      <w:type w:val="continuous"/>
      <w:pgSz w:w="11906" w:h="16838" w:code="9"/>
      <w:pgMar w:top="851" w:right="1134" w:bottom="249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405D4" w14:textId="77777777" w:rsidR="008F593E" w:rsidRDefault="008F593E">
      <w:r>
        <w:separator/>
      </w:r>
    </w:p>
  </w:endnote>
  <w:endnote w:type="continuationSeparator" w:id="0">
    <w:p w14:paraId="4650AEAC" w14:textId="77777777" w:rsidR="008F593E" w:rsidRDefault="008F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44E7" w14:textId="77777777" w:rsidR="00157F84" w:rsidRDefault="00157F84">
    <w:pPr>
      <w:pStyle w:val="Fuzeile"/>
      <w:rPr>
        <w:sz w:val="16"/>
      </w:rPr>
    </w:pPr>
  </w:p>
  <w:p w14:paraId="715F3D5D" w14:textId="77777777" w:rsidR="00157F84" w:rsidRDefault="00157F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77AE" w14:textId="77777777" w:rsidR="008F593E" w:rsidRDefault="008F593E">
      <w:r>
        <w:separator/>
      </w:r>
    </w:p>
  </w:footnote>
  <w:footnote w:type="continuationSeparator" w:id="0">
    <w:p w14:paraId="484051A0" w14:textId="77777777" w:rsidR="008F593E" w:rsidRDefault="008F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4C8E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F1BCC0" w14:textId="77777777" w:rsidR="00157F84" w:rsidRDefault="00CA10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F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E2F170" w14:textId="77777777" w:rsidR="00157F84" w:rsidRDefault="00157F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9392B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5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odbc"/>
    <w:query w:val="EXECUTE W_WRD_DOKSeriendruckQuelle 94295,  7,  0"/>
    <w:viewMergedData/>
  </w:mailMerge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579501"/>
    <w:docVar w:name="lngRefID" w:val="20002"/>
    <w:docVar w:name="lngRegTypID" w:val="9"/>
    <w:docVar w:name="lngSQLID" w:val="94295"/>
    <w:docVar w:name="strAddDotDir" w:val="C:\Users\Notwlap01u25w7\AppData\Roaming\Westernacher\NOAH32\Local LAN\Vorlagen"/>
    <w:docVar w:name="strAppName" w:val="NOAH"/>
    <w:docVar w:name="strAppPath" w:val="C:\Users\Notwlap01u25w7\AppData\Roaming\Westernacher\NOAH32\Local LAN\NOAH32.accde"/>
    <w:docVar w:name="strDocPath" w:val="XXX"/>
    <w:docVar w:name="strDotPath" w:val="C:\Users\Notwlap01u25w7\AppData\Roaming\Westernacher\NOAH32\Local LAN\Vorlagen\AMTSPERSONEN\Sälzler\DXXDOT_A.DOTX"/>
    <w:docVar w:name="strRefDotDir" w:val="\\NOTWLAP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LAP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CA1088"/>
    <w:rsid w:val="0000081D"/>
    <w:rsid w:val="000C7173"/>
    <w:rsid w:val="00111EA8"/>
    <w:rsid w:val="00157F84"/>
    <w:rsid w:val="00165DD5"/>
    <w:rsid w:val="001D607A"/>
    <w:rsid w:val="00212029"/>
    <w:rsid w:val="0021357E"/>
    <w:rsid w:val="00243FBC"/>
    <w:rsid w:val="00293AC9"/>
    <w:rsid w:val="002D056D"/>
    <w:rsid w:val="002E32AB"/>
    <w:rsid w:val="00305369"/>
    <w:rsid w:val="003457B0"/>
    <w:rsid w:val="00384A36"/>
    <w:rsid w:val="003906E5"/>
    <w:rsid w:val="003B13AB"/>
    <w:rsid w:val="003E6306"/>
    <w:rsid w:val="0040013C"/>
    <w:rsid w:val="00403DAF"/>
    <w:rsid w:val="00490FA9"/>
    <w:rsid w:val="004C3E55"/>
    <w:rsid w:val="004E3296"/>
    <w:rsid w:val="005C7FC6"/>
    <w:rsid w:val="00604B83"/>
    <w:rsid w:val="00670E45"/>
    <w:rsid w:val="00707289"/>
    <w:rsid w:val="007F2CC8"/>
    <w:rsid w:val="00840AED"/>
    <w:rsid w:val="0089156D"/>
    <w:rsid w:val="008F593E"/>
    <w:rsid w:val="00953F76"/>
    <w:rsid w:val="00963ADE"/>
    <w:rsid w:val="009D3396"/>
    <w:rsid w:val="00A536BE"/>
    <w:rsid w:val="00A879EB"/>
    <w:rsid w:val="00B036AE"/>
    <w:rsid w:val="00B13212"/>
    <w:rsid w:val="00B45FA5"/>
    <w:rsid w:val="00BE7C5A"/>
    <w:rsid w:val="00BF21A6"/>
    <w:rsid w:val="00C81FA1"/>
    <w:rsid w:val="00C82E51"/>
    <w:rsid w:val="00CA1088"/>
    <w:rsid w:val="00CF2C72"/>
    <w:rsid w:val="00D9390C"/>
    <w:rsid w:val="00D97412"/>
    <w:rsid w:val="00E21F86"/>
    <w:rsid w:val="00E61AC7"/>
    <w:rsid w:val="00E84254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1138F"/>
  <w15:docId w15:val="{343429BC-FCFD-468B-9688-AFCC44C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593E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8F593E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8F593E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8F593E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8F593E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8F593E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8F593E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8F593E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593E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593E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59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F593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F593E"/>
  </w:style>
  <w:style w:type="paragraph" w:customStyle="1" w:styleId="Txtnach3">
    <w:name w:val="Txt nach Ü3"/>
    <w:basedOn w:val="berschrift3"/>
    <w:rsid w:val="008F593E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8F593E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8F593E"/>
    <w:pPr>
      <w:tabs>
        <w:tab w:val="left" w:pos="2126"/>
      </w:tabs>
      <w:spacing w:after="240"/>
      <w:ind w:left="2126"/>
    </w:pPr>
  </w:style>
  <w:style w:type="paragraph" w:customStyle="1" w:styleId="TextBausteinDisplay">
    <w:name w:val="TextBausteinDisplay"/>
    <w:basedOn w:val="Standard"/>
    <w:next w:val="Standard"/>
    <w:autoRedefine/>
    <w:rsid w:val="00E84254"/>
    <w:pPr>
      <w:shd w:val="pct35" w:color="auto" w:fill="FFFFFF"/>
      <w:tabs>
        <w:tab w:val="left" w:pos="576"/>
        <w:tab w:val="left" w:pos="709"/>
        <w:tab w:val="left" w:pos="1296"/>
        <w:tab w:val="left" w:pos="2016"/>
        <w:tab w:val="left" w:pos="2736"/>
        <w:tab w:val="left" w:pos="3456"/>
        <w:tab w:val="left" w:pos="4176"/>
        <w:tab w:val="center" w:pos="4464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</w:pPr>
    <w:rPr>
      <w:vanish/>
      <w:color w:val="0000FF"/>
    </w:rPr>
  </w:style>
  <w:style w:type="paragraph" w:customStyle="1" w:styleId="TextBausteinSpecial">
    <w:name w:val="TextBausteinSpecial"/>
    <w:basedOn w:val="Standard"/>
    <w:next w:val="Standard"/>
    <w:rsid w:val="00E84254"/>
    <w:pPr>
      <w:shd w:val="clear" w:color="auto" w:fill="008080"/>
    </w:pPr>
    <w:rPr>
      <w:vanish/>
      <w:color w:val="FFFF00"/>
      <w:sz w:val="22"/>
    </w:rPr>
  </w:style>
  <w:style w:type="paragraph" w:styleId="Textkrper">
    <w:name w:val="Body Text"/>
    <w:basedOn w:val="Standard"/>
    <w:rsid w:val="00E84254"/>
    <w:rPr>
      <w:b/>
    </w:rPr>
  </w:style>
  <w:style w:type="character" w:styleId="Hyperlink">
    <w:name w:val="Hyperlink"/>
    <w:basedOn w:val="Absatz-Standardschriftart"/>
    <w:rsid w:val="00490F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A536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536B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06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C7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e-f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lap01u25w7\AppData\Roaming\Westernacher\NOAH32\Local%20LAN\Vorlagen\AMTSPERSONEN\S&#228;lzler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1010-9716-4D68-B9E3-4E5055A8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DXXDOT_A.DOTX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Sigrid Fritzenschaft</cp:lastModifiedBy>
  <cp:revision>2</cp:revision>
  <cp:lastPrinted>2020-05-19T10:23:00Z</cp:lastPrinted>
  <dcterms:created xsi:type="dcterms:W3CDTF">2020-05-19T12:02:00Z</dcterms:created>
  <dcterms:modified xsi:type="dcterms:W3CDTF">2020-05-19T12:02:00Z</dcterms:modified>
</cp:coreProperties>
</file>