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1E02" w14:textId="77777777" w:rsidR="00DD4A73" w:rsidRDefault="00DD4A73" w:rsidP="00C86A84"/>
    <w:p w14:paraId="69B498F7" w14:textId="77777777" w:rsidR="00AB28B3" w:rsidRDefault="00AB28B3" w:rsidP="00AB28B3">
      <w:pPr>
        <w:rPr>
          <w:b/>
          <w:szCs w:val="24"/>
        </w:rPr>
      </w:pPr>
      <w:r>
        <w:rPr>
          <w:b/>
          <w:szCs w:val="24"/>
        </w:rPr>
        <w:t>Notare Fritzenschaft Sälzler, Mittelstraße 4, 88471 Laupheim</w:t>
      </w:r>
    </w:p>
    <w:p w14:paraId="505D1B30" w14:textId="77777777" w:rsidR="00AB28B3" w:rsidRDefault="00520504" w:rsidP="00AB28B3">
      <w:pPr>
        <w:rPr>
          <w:bCs/>
          <w:i/>
          <w:iCs/>
          <w:szCs w:val="24"/>
        </w:rPr>
      </w:pPr>
      <w:hyperlink r:id="rId8" w:history="1">
        <w:r w:rsidR="00AB28B3">
          <w:rPr>
            <w:rStyle w:val="Hyperlink"/>
            <w:bCs/>
            <w:i/>
            <w:iCs/>
            <w:szCs w:val="24"/>
          </w:rPr>
          <w:t>info@notare-fs.de</w:t>
        </w:r>
      </w:hyperlink>
      <w:r w:rsidR="00AB28B3">
        <w:rPr>
          <w:bCs/>
          <w:i/>
          <w:iCs/>
          <w:szCs w:val="24"/>
        </w:rPr>
        <w:t xml:space="preserve">     Fax: 07392/9638–27     Tel.: 07392/9638-0</w:t>
      </w:r>
    </w:p>
    <w:p w14:paraId="1EE8EA04" w14:textId="77777777" w:rsidR="00AB28B3" w:rsidRDefault="00AB28B3" w:rsidP="00AB28B3">
      <w:pPr>
        <w:rPr>
          <w:b/>
          <w:szCs w:val="24"/>
          <w:u w:val="single"/>
        </w:rPr>
      </w:pPr>
    </w:p>
    <w:p w14:paraId="68664C4E" w14:textId="4F78B1BD" w:rsidR="00AB28B3" w:rsidRDefault="00AB28B3" w:rsidP="00AB28B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Datenblatt General- und Vorsorgevollmacht</w:t>
      </w:r>
    </w:p>
    <w:p w14:paraId="378A36A9" w14:textId="77777777" w:rsidR="00AB28B3" w:rsidRDefault="00AB28B3" w:rsidP="00AB28B3">
      <w:pPr>
        <w:rPr>
          <w:sz w:val="12"/>
          <w:szCs w:val="12"/>
        </w:rPr>
      </w:pPr>
    </w:p>
    <w:p w14:paraId="4C5FC191" w14:textId="77777777" w:rsidR="00AB28B3" w:rsidRDefault="00AB28B3" w:rsidP="00AB28B3"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20504">
        <w:rPr>
          <w:sz w:val="20"/>
        </w:rPr>
      </w:r>
      <w:r w:rsidR="0052050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Notar Fritzenschaft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20504">
        <w:rPr>
          <w:sz w:val="20"/>
        </w:rPr>
      </w:r>
      <w:r w:rsidR="0052050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Notar Sälzler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20504">
        <w:rPr>
          <w:sz w:val="20"/>
        </w:rPr>
      </w:r>
      <w:r w:rsidR="00520504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keine Notarwahl</w:t>
      </w:r>
    </w:p>
    <w:p w14:paraId="231BAB8C" w14:textId="77777777" w:rsidR="00AB28B3" w:rsidRPr="00531CD3" w:rsidRDefault="00AB28B3" w:rsidP="00DD4A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right" w:pos="8222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C86A84" w14:paraId="7B9A01A7" w14:textId="77777777" w:rsidTr="006A420D">
        <w:tc>
          <w:tcPr>
            <w:tcW w:w="2338" w:type="dxa"/>
            <w:shd w:val="pct15" w:color="auto" w:fill="FFFFFF"/>
          </w:tcPr>
          <w:p w14:paraId="39B4A404" w14:textId="77777777" w:rsidR="00C86A84" w:rsidRDefault="00C86A84" w:rsidP="006A420D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14:paraId="620510F5" w14:textId="77777777" w:rsidR="00C86A84" w:rsidRDefault="00C86A84" w:rsidP="006A420D">
            <w:pPr>
              <w:rPr>
                <w:b/>
              </w:rPr>
            </w:pPr>
            <w:r>
              <w:rPr>
                <w:b/>
              </w:rPr>
              <w:t>Vollmachtgeber 1</w:t>
            </w:r>
          </w:p>
        </w:tc>
        <w:tc>
          <w:tcPr>
            <w:tcW w:w="3436" w:type="dxa"/>
            <w:shd w:val="pct15" w:color="auto" w:fill="FFFFFF"/>
          </w:tcPr>
          <w:p w14:paraId="7768693B" w14:textId="77777777" w:rsidR="00C86A84" w:rsidRDefault="00C86A84" w:rsidP="006A420D">
            <w:pPr>
              <w:rPr>
                <w:b/>
              </w:rPr>
            </w:pPr>
            <w:r>
              <w:rPr>
                <w:b/>
              </w:rPr>
              <w:t>Vollmachtgeber 2</w:t>
            </w:r>
          </w:p>
        </w:tc>
      </w:tr>
      <w:tr w:rsidR="00C86A84" w14:paraId="5C888CCA" w14:textId="77777777" w:rsidTr="006A420D">
        <w:tc>
          <w:tcPr>
            <w:tcW w:w="2338" w:type="dxa"/>
          </w:tcPr>
          <w:p w14:paraId="5E3E625F" w14:textId="24B8642B" w:rsidR="00C86A84" w:rsidRDefault="00C86A84" w:rsidP="00DD4A73">
            <w:r>
              <w:t>Name</w:t>
            </w:r>
            <w:r w:rsidR="00AB28B3">
              <w:t xml:space="preserve"> </w:t>
            </w:r>
            <w:r w:rsidR="00AB28B3" w:rsidRPr="00AB28B3">
              <w:rPr>
                <w:sz w:val="16"/>
                <w:szCs w:val="16"/>
              </w:rPr>
              <w:t>(ggf. Titel)</w:t>
            </w:r>
            <w:r>
              <w:br/>
            </w:r>
          </w:p>
        </w:tc>
        <w:tc>
          <w:tcPr>
            <w:tcW w:w="3436" w:type="dxa"/>
          </w:tcPr>
          <w:p w14:paraId="1A50B659" w14:textId="77777777" w:rsidR="00C86A84" w:rsidRDefault="00C86A84" w:rsidP="00DD4A73"/>
        </w:tc>
        <w:tc>
          <w:tcPr>
            <w:tcW w:w="3436" w:type="dxa"/>
          </w:tcPr>
          <w:p w14:paraId="25703406" w14:textId="77777777" w:rsidR="00C86A84" w:rsidRDefault="00C86A84" w:rsidP="00DD4A73"/>
        </w:tc>
      </w:tr>
      <w:tr w:rsidR="00C86A84" w14:paraId="1A3E4D44" w14:textId="77777777" w:rsidTr="006A420D">
        <w:tc>
          <w:tcPr>
            <w:tcW w:w="2338" w:type="dxa"/>
          </w:tcPr>
          <w:p w14:paraId="7D8E0D93" w14:textId="6DD02BAF" w:rsidR="00C86A84" w:rsidRDefault="00AB28B3" w:rsidP="00DD4A73">
            <w:r>
              <w:t>Vorname</w:t>
            </w:r>
            <w:r w:rsidR="00C86A84">
              <w:br/>
            </w:r>
          </w:p>
        </w:tc>
        <w:tc>
          <w:tcPr>
            <w:tcW w:w="3436" w:type="dxa"/>
          </w:tcPr>
          <w:p w14:paraId="4DABCBB2" w14:textId="77777777" w:rsidR="00C86A84" w:rsidRDefault="00C86A84" w:rsidP="00DD4A73"/>
        </w:tc>
        <w:tc>
          <w:tcPr>
            <w:tcW w:w="3436" w:type="dxa"/>
          </w:tcPr>
          <w:p w14:paraId="52B238EA" w14:textId="77777777" w:rsidR="00C86A84" w:rsidRDefault="00C86A84" w:rsidP="00DD4A73"/>
        </w:tc>
      </w:tr>
      <w:tr w:rsidR="00C86A84" w14:paraId="53032126" w14:textId="77777777" w:rsidTr="006A420D">
        <w:tc>
          <w:tcPr>
            <w:tcW w:w="2338" w:type="dxa"/>
          </w:tcPr>
          <w:p w14:paraId="57920883" w14:textId="77777777" w:rsidR="00C86A84" w:rsidRDefault="00AB28B3" w:rsidP="00DD4A73">
            <w:r>
              <w:t>Geburtsdatum</w:t>
            </w:r>
          </w:p>
          <w:p w14:paraId="6326DE87" w14:textId="5259BC1A" w:rsidR="00AB28B3" w:rsidRDefault="00AB28B3" w:rsidP="00DD4A73"/>
        </w:tc>
        <w:tc>
          <w:tcPr>
            <w:tcW w:w="3436" w:type="dxa"/>
          </w:tcPr>
          <w:p w14:paraId="6533BD0E" w14:textId="77777777" w:rsidR="00C86A84" w:rsidRDefault="00C86A84" w:rsidP="00DD4A73"/>
        </w:tc>
        <w:tc>
          <w:tcPr>
            <w:tcW w:w="3436" w:type="dxa"/>
          </w:tcPr>
          <w:p w14:paraId="0CE89E07" w14:textId="77777777" w:rsidR="00C86A84" w:rsidRDefault="00C86A84" w:rsidP="00DD4A73"/>
        </w:tc>
      </w:tr>
      <w:tr w:rsidR="00C86A84" w14:paraId="367BACCC" w14:textId="77777777" w:rsidTr="006A420D">
        <w:tc>
          <w:tcPr>
            <w:tcW w:w="2338" w:type="dxa"/>
          </w:tcPr>
          <w:p w14:paraId="2E5C463D" w14:textId="77777777" w:rsidR="00C86A84" w:rsidRDefault="00AB28B3" w:rsidP="00DD4A73">
            <w:r>
              <w:t>G</w:t>
            </w:r>
            <w:r w:rsidR="00C86A84">
              <w:t>eburts</w:t>
            </w:r>
            <w:r>
              <w:t>name</w:t>
            </w:r>
          </w:p>
          <w:p w14:paraId="3A1B87E5" w14:textId="333C60D9" w:rsidR="00AB28B3" w:rsidRDefault="00AB28B3" w:rsidP="00DD4A73"/>
        </w:tc>
        <w:tc>
          <w:tcPr>
            <w:tcW w:w="3436" w:type="dxa"/>
          </w:tcPr>
          <w:p w14:paraId="4D3934E8" w14:textId="77777777" w:rsidR="00C86A84" w:rsidRDefault="00C86A84" w:rsidP="00DD4A73"/>
        </w:tc>
        <w:tc>
          <w:tcPr>
            <w:tcW w:w="3436" w:type="dxa"/>
          </w:tcPr>
          <w:p w14:paraId="26AF8485" w14:textId="77777777" w:rsidR="00C86A84" w:rsidRDefault="00C86A84" w:rsidP="00DD4A73"/>
        </w:tc>
      </w:tr>
      <w:tr w:rsidR="00C86A84" w14:paraId="6E408CB5" w14:textId="77777777" w:rsidTr="006A420D">
        <w:tc>
          <w:tcPr>
            <w:tcW w:w="2338" w:type="dxa"/>
          </w:tcPr>
          <w:p w14:paraId="41A0D6B7" w14:textId="2153EEF4" w:rsidR="00C86A84" w:rsidRDefault="00AB28B3" w:rsidP="00DD4A73">
            <w:r>
              <w:t>Straße</w:t>
            </w:r>
            <w:r w:rsidR="00C86A84">
              <w:br/>
            </w:r>
          </w:p>
        </w:tc>
        <w:tc>
          <w:tcPr>
            <w:tcW w:w="3436" w:type="dxa"/>
          </w:tcPr>
          <w:p w14:paraId="525A04B1" w14:textId="77777777" w:rsidR="00C86A84" w:rsidRDefault="00C86A84" w:rsidP="00DD4A73"/>
        </w:tc>
        <w:tc>
          <w:tcPr>
            <w:tcW w:w="3436" w:type="dxa"/>
          </w:tcPr>
          <w:p w14:paraId="6272EED0" w14:textId="77777777" w:rsidR="00C86A84" w:rsidRDefault="00C86A84" w:rsidP="00DD4A73"/>
        </w:tc>
      </w:tr>
      <w:tr w:rsidR="00C86A84" w14:paraId="46683EEB" w14:textId="77777777" w:rsidTr="006A420D">
        <w:tc>
          <w:tcPr>
            <w:tcW w:w="2338" w:type="dxa"/>
          </w:tcPr>
          <w:p w14:paraId="7D397E98" w14:textId="77777777" w:rsidR="00C86A84" w:rsidRDefault="00AB28B3" w:rsidP="00DD4A73">
            <w:r>
              <w:t>PLZ, Ort</w:t>
            </w:r>
          </w:p>
          <w:p w14:paraId="3D62F237" w14:textId="24697851" w:rsidR="00AB28B3" w:rsidRDefault="00AB28B3" w:rsidP="00DD4A73"/>
        </w:tc>
        <w:tc>
          <w:tcPr>
            <w:tcW w:w="3436" w:type="dxa"/>
          </w:tcPr>
          <w:p w14:paraId="17F30891" w14:textId="77777777" w:rsidR="00C86A84" w:rsidRDefault="00C86A84" w:rsidP="00DD4A73"/>
        </w:tc>
        <w:tc>
          <w:tcPr>
            <w:tcW w:w="3436" w:type="dxa"/>
          </w:tcPr>
          <w:p w14:paraId="619C5B52" w14:textId="77777777" w:rsidR="00C86A84" w:rsidRDefault="00C86A84" w:rsidP="00DD4A73"/>
        </w:tc>
      </w:tr>
    </w:tbl>
    <w:p w14:paraId="564AF087" w14:textId="77777777" w:rsidR="00AB28B3" w:rsidRDefault="00AB28B3" w:rsidP="00C86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C86A84" w14:paraId="3E75DE7A" w14:textId="77777777" w:rsidTr="006A420D">
        <w:tc>
          <w:tcPr>
            <w:tcW w:w="2338" w:type="dxa"/>
            <w:shd w:val="pct15" w:color="auto" w:fill="FFFFFF"/>
          </w:tcPr>
          <w:p w14:paraId="3AFDB592" w14:textId="77777777" w:rsidR="00C86A84" w:rsidRDefault="00C86A84" w:rsidP="006A420D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14:paraId="322B66AD" w14:textId="77777777" w:rsidR="00C86A84" w:rsidRDefault="00C86A84" w:rsidP="006A420D">
            <w:pPr>
              <w:rPr>
                <w:b/>
              </w:rPr>
            </w:pPr>
            <w:r>
              <w:rPr>
                <w:b/>
              </w:rPr>
              <w:t>Bevollmächtigter 1</w:t>
            </w:r>
          </w:p>
        </w:tc>
        <w:tc>
          <w:tcPr>
            <w:tcW w:w="3436" w:type="dxa"/>
            <w:shd w:val="pct15" w:color="auto" w:fill="FFFFFF"/>
          </w:tcPr>
          <w:p w14:paraId="460EBD02" w14:textId="77777777" w:rsidR="00C86A84" w:rsidRDefault="00C86A84" w:rsidP="006A420D">
            <w:pPr>
              <w:rPr>
                <w:b/>
              </w:rPr>
            </w:pPr>
            <w:r>
              <w:rPr>
                <w:b/>
              </w:rPr>
              <w:t>Bevollmächtigter 2</w:t>
            </w:r>
          </w:p>
        </w:tc>
      </w:tr>
      <w:tr w:rsidR="00AB28B3" w14:paraId="7EAD8581" w14:textId="77777777" w:rsidTr="006A420D">
        <w:tc>
          <w:tcPr>
            <w:tcW w:w="2338" w:type="dxa"/>
          </w:tcPr>
          <w:p w14:paraId="4AE4C59D" w14:textId="734C61B1" w:rsidR="00AB28B3" w:rsidRDefault="00AB28B3" w:rsidP="00AB28B3">
            <w:r>
              <w:t xml:space="preserve">Name </w:t>
            </w:r>
            <w:r w:rsidRPr="00AB28B3">
              <w:rPr>
                <w:sz w:val="16"/>
                <w:szCs w:val="16"/>
              </w:rPr>
              <w:t>(ggf. Titel)</w:t>
            </w:r>
            <w:r>
              <w:br/>
            </w:r>
          </w:p>
        </w:tc>
        <w:tc>
          <w:tcPr>
            <w:tcW w:w="3436" w:type="dxa"/>
          </w:tcPr>
          <w:p w14:paraId="457DE2F7" w14:textId="77777777" w:rsidR="00AB28B3" w:rsidRDefault="00AB28B3" w:rsidP="00AB28B3"/>
        </w:tc>
        <w:tc>
          <w:tcPr>
            <w:tcW w:w="3436" w:type="dxa"/>
          </w:tcPr>
          <w:p w14:paraId="0978E9C9" w14:textId="77777777" w:rsidR="00AB28B3" w:rsidRDefault="00AB28B3" w:rsidP="00AB28B3"/>
        </w:tc>
      </w:tr>
      <w:tr w:rsidR="00AB28B3" w14:paraId="342AB246" w14:textId="77777777" w:rsidTr="006A420D">
        <w:tc>
          <w:tcPr>
            <w:tcW w:w="2338" w:type="dxa"/>
          </w:tcPr>
          <w:p w14:paraId="61E79C9F" w14:textId="2081D733" w:rsidR="00AB28B3" w:rsidRDefault="00AB28B3" w:rsidP="00AB28B3">
            <w:r>
              <w:t>Vorname</w:t>
            </w:r>
            <w:r>
              <w:br/>
            </w:r>
          </w:p>
        </w:tc>
        <w:tc>
          <w:tcPr>
            <w:tcW w:w="3436" w:type="dxa"/>
          </w:tcPr>
          <w:p w14:paraId="0D707C39" w14:textId="77777777" w:rsidR="00AB28B3" w:rsidRDefault="00AB28B3" w:rsidP="00AB28B3"/>
        </w:tc>
        <w:tc>
          <w:tcPr>
            <w:tcW w:w="3436" w:type="dxa"/>
          </w:tcPr>
          <w:p w14:paraId="2F5A3EDF" w14:textId="77777777" w:rsidR="00AB28B3" w:rsidRDefault="00AB28B3" w:rsidP="00AB28B3"/>
        </w:tc>
      </w:tr>
      <w:tr w:rsidR="00AB28B3" w14:paraId="290DAFA5" w14:textId="77777777" w:rsidTr="006A420D">
        <w:tc>
          <w:tcPr>
            <w:tcW w:w="2338" w:type="dxa"/>
          </w:tcPr>
          <w:p w14:paraId="45582F0E" w14:textId="77777777" w:rsidR="00AB28B3" w:rsidRDefault="00AB28B3" w:rsidP="00AB28B3">
            <w:r>
              <w:t>Geburtsdatum</w:t>
            </w:r>
          </w:p>
          <w:p w14:paraId="65060949" w14:textId="30298ECE" w:rsidR="00AB28B3" w:rsidRDefault="00AB28B3" w:rsidP="00AB28B3"/>
        </w:tc>
        <w:tc>
          <w:tcPr>
            <w:tcW w:w="3436" w:type="dxa"/>
          </w:tcPr>
          <w:p w14:paraId="339F17E7" w14:textId="77777777" w:rsidR="00AB28B3" w:rsidRDefault="00AB28B3" w:rsidP="00AB28B3"/>
        </w:tc>
        <w:tc>
          <w:tcPr>
            <w:tcW w:w="3436" w:type="dxa"/>
          </w:tcPr>
          <w:p w14:paraId="7964BF59" w14:textId="77777777" w:rsidR="00AB28B3" w:rsidRDefault="00AB28B3" w:rsidP="00AB28B3"/>
        </w:tc>
      </w:tr>
      <w:tr w:rsidR="00AB28B3" w14:paraId="102C2A1E" w14:textId="77777777" w:rsidTr="006A420D">
        <w:tc>
          <w:tcPr>
            <w:tcW w:w="2338" w:type="dxa"/>
          </w:tcPr>
          <w:p w14:paraId="46407DD9" w14:textId="77777777" w:rsidR="00AB28B3" w:rsidRDefault="00AB28B3" w:rsidP="00AB28B3">
            <w:r>
              <w:t>Geburtsname</w:t>
            </w:r>
          </w:p>
          <w:p w14:paraId="0D181F97" w14:textId="63120B18" w:rsidR="00AB28B3" w:rsidRDefault="00AB28B3" w:rsidP="00AB28B3"/>
        </w:tc>
        <w:tc>
          <w:tcPr>
            <w:tcW w:w="3436" w:type="dxa"/>
          </w:tcPr>
          <w:p w14:paraId="7180A4BE" w14:textId="77777777" w:rsidR="00AB28B3" w:rsidRDefault="00AB28B3" w:rsidP="00AB28B3"/>
        </w:tc>
        <w:tc>
          <w:tcPr>
            <w:tcW w:w="3436" w:type="dxa"/>
          </w:tcPr>
          <w:p w14:paraId="6F3CF266" w14:textId="77777777" w:rsidR="00AB28B3" w:rsidRDefault="00AB28B3" w:rsidP="00AB28B3"/>
        </w:tc>
      </w:tr>
      <w:tr w:rsidR="00AB28B3" w14:paraId="30EF62C4" w14:textId="77777777" w:rsidTr="006A420D">
        <w:tc>
          <w:tcPr>
            <w:tcW w:w="2338" w:type="dxa"/>
          </w:tcPr>
          <w:p w14:paraId="09588C81" w14:textId="3C111F38" w:rsidR="00AB28B3" w:rsidRDefault="00AB28B3" w:rsidP="00AB28B3">
            <w:r>
              <w:t>Straße</w:t>
            </w:r>
            <w:r>
              <w:br/>
            </w:r>
          </w:p>
        </w:tc>
        <w:tc>
          <w:tcPr>
            <w:tcW w:w="3436" w:type="dxa"/>
          </w:tcPr>
          <w:p w14:paraId="2512EEE8" w14:textId="77777777" w:rsidR="00AB28B3" w:rsidRDefault="00AB28B3" w:rsidP="00AB28B3"/>
        </w:tc>
        <w:tc>
          <w:tcPr>
            <w:tcW w:w="3436" w:type="dxa"/>
          </w:tcPr>
          <w:p w14:paraId="6263FD0A" w14:textId="77777777" w:rsidR="00AB28B3" w:rsidRDefault="00AB28B3" w:rsidP="00AB28B3"/>
        </w:tc>
      </w:tr>
      <w:tr w:rsidR="00AB28B3" w14:paraId="63D2DA85" w14:textId="77777777" w:rsidTr="006A420D">
        <w:tc>
          <w:tcPr>
            <w:tcW w:w="2338" w:type="dxa"/>
          </w:tcPr>
          <w:p w14:paraId="090B85F6" w14:textId="77777777" w:rsidR="00AB28B3" w:rsidRDefault="00AB28B3" w:rsidP="00AB28B3">
            <w:r>
              <w:t>PLZ, Ort</w:t>
            </w:r>
          </w:p>
          <w:p w14:paraId="6AACD5E3" w14:textId="77E78CA5" w:rsidR="00AB28B3" w:rsidRDefault="00AB28B3" w:rsidP="00AB28B3"/>
        </w:tc>
        <w:tc>
          <w:tcPr>
            <w:tcW w:w="3436" w:type="dxa"/>
          </w:tcPr>
          <w:p w14:paraId="039659C2" w14:textId="77777777" w:rsidR="00AB28B3" w:rsidRDefault="00AB28B3" w:rsidP="00AB28B3"/>
        </w:tc>
        <w:tc>
          <w:tcPr>
            <w:tcW w:w="3436" w:type="dxa"/>
          </w:tcPr>
          <w:p w14:paraId="39FE175B" w14:textId="77777777" w:rsidR="00AB28B3" w:rsidRDefault="00AB28B3" w:rsidP="00AB28B3"/>
        </w:tc>
      </w:tr>
      <w:tr w:rsidR="00C86A84" w14:paraId="5C118D62" w14:textId="77777777" w:rsidTr="006A420D">
        <w:tc>
          <w:tcPr>
            <w:tcW w:w="2338" w:type="dxa"/>
          </w:tcPr>
          <w:p w14:paraId="2B15FFB4" w14:textId="710D04A8" w:rsidR="00C86A84" w:rsidRPr="00DD4A73" w:rsidRDefault="00C86A84" w:rsidP="00DD4A7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szCs w:val="18"/>
              </w:rPr>
            </w:pPr>
            <w:r w:rsidRPr="00DD4A73">
              <w:rPr>
                <w:sz w:val="18"/>
                <w:szCs w:val="18"/>
              </w:rPr>
              <w:t>Verwandtschaftsverhältnis zum Vollmachtgeber</w:t>
            </w:r>
            <w:r w:rsidR="00DD4A73" w:rsidRPr="00DD4A73">
              <w:rPr>
                <w:sz w:val="18"/>
                <w:szCs w:val="18"/>
              </w:rPr>
              <w:t>:</w:t>
            </w:r>
          </w:p>
        </w:tc>
        <w:tc>
          <w:tcPr>
            <w:tcW w:w="3436" w:type="dxa"/>
          </w:tcPr>
          <w:p w14:paraId="05FF58A3" w14:textId="77777777" w:rsidR="00C86A84" w:rsidRDefault="00C86A84" w:rsidP="00DD4A73">
            <w:pPr>
              <w:spacing w:before="60" w:after="60"/>
            </w:pPr>
          </w:p>
        </w:tc>
        <w:tc>
          <w:tcPr>
            <w:tcW w:w="3436" w:type="dxa"/>
          </w:tcPr>
          <w:p w14:paraId="2FF81A31" w14:textId="77777777" w:rsidR="00C86A84" w:rsidRDefault="00C86A84" w:rsidP="00DD4A73">
            <w:pPr>
              <w:spacing w:before="60" w:after="60"/>
            </w:pPr>
          </w:p>
        </w:tc>
      </w:tr>
    </w:tbl>
    <w:p w14:paraId="68782E08" w14:textId="77777777" w:rsidR="00AB28B3" w:rsidRDefault="00AB28B3" w:rsidP="00C86A8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AB28B3" w14:paraId="40FC291C" w14:textId="77777777" w:rsidTr="00EC6E1C">
        <w:tc>
          <w:tcPr>
            <w:tcW w:w="2338" w:type="dxa"/>
            <w:shd w:val="pct15" w:color="auto" w:fill="FFFFFF"/>
          </w:tcPr>
          <w:p w14:paraId="658ADD45" w14:textId="77777777" w:rsidR="00AB28B3" w:rsidRDefault="00AB28B3" w:rsidP="00EC6E1C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14:paraId="1B577D48" w14:textId="77777777" w:rsidR="00AB28B3" w:rsidRDefault="00AB28B3" w:rsidP="00EC6E1C">
            <w:pPr>
              <w:rPr>
                <w:b/>
              </w:rPr>
            </w:pPr>
            <w:r>
              <w:rPr>
                <w:b/>
              </w:rPr>
              <w:t>Bevollmächtigter 3</w:t>
            </w:r>
          </w:p>
        </w:tc>
        <w:tc>
          <w:tcPr>
            <w:tcW w:w="3436" w:type="dxa"/>
            <w:shd w:val="pct15" w:color="auto" w:fill="FFFFFF"/>
          </w:tcPr>
          <w:p w14:paraId="066DE523" w14:textId="77777777" w:rsidR="00AB28B3" w:rsidRDefault="00AB28B3" w:rsidP="00EC6E1C">
            <w:pPr>
              <w:rPr>
                <w:b/>
              </w:rPr>
            </w:pPr>
            <w:r>
              <w:rPr>
                <w:b/>
              </w:rPr>
              <w:t>Bevollmächtigter 4</w:t>
            </w:r>
          </w:p>
        </w:tc>
      </w:tr>
      <w:tr w:rsidR="00AB28B3" w14:paraId="429836DA" w14:textId="77777777" w:rsidTr="00EC6E1C">
        <w:tc>
          <w:tcPr>
            <w:tcW w:w="2338" w:type="dxa"/>
          </w:tcPr>
          <w:p w14:paraId="24C1F642" w14:textId="77777777" w:rsidR="00AB28B3" w:rsidRDefault="00AB28B3" w:rsidP="00EC6E1C">
            <w:r>
              <w:t xml:space="preserve">Name </w:t>
            </w:r>
            <w:r w:rsidRPr="00AB28B3">
              <w:rPr>
                <w:sz w:val="16"/>
                <w:szCs w:val="16"/>
              </w:rPr>
              <w:t>(ggf. Titel)</w:t>
            </w:r>
            <w:r>
              <w:br/>
            </w:r>
          </w:p>
        </w:tc>
        <w:tc>
          <w:tcPr>
            <w:tcW w:w="3436" w:type="dxa"/>
          </w:tcPr>
          <w:p w14:paraId="401108B6" w14:textId="77777777" w:rsidR="00AB28B3" w:rsidRDefault="00AB28B3" w:rsidP="00EC6E1C"/>
        </w:tc>
        <w:tc>
          <w:tcPr>
            <w:tcW w:w="3436" w:type="dxa"/>
          </w:tcPr>
          <w:p w14:paraId="6887F393" w14:textId="77777777" w:rsidR="00AB28B3" w:rsidRDefault="00AB28B3" w:rsidP="00EC6E1C"/>
        </w:tc>
      </w:tr>
      <w:tr w:rsidR="00AB28B3" w14:paraId="3A022845" w14:textId="77777777" w:rsidTr="00EC6E1C">
        <w:tc>
          <w:tcPr>
            <w:tcW w:w="2338" w:type="dxa"/>
          </w:tcPr>
          <w:p w14:paraId="647D2AFA" w14:textId="77777777" w:rsidR="00AB28B3" w:rsidRDefault="00AB28B3" w:rsidP="00EC6E1C">
            <w:r>
              <w:t>Vorname</w:t>
            </w:r>
            <w:r>
              <w:br/>
            </w:r>
          </w:p>
        </w:tc>
        <w:tc>
          <w:tcPr>
            <w:tcW w:w="3436" w:type="dxa"/>
          </w:tcPr>
          <w:p w14:paraId="30E6943C" w14:textId="77777777" w:rsidR="00AB28B3" w:rsidRDefault="00AB28B3" w:rsidP="00EC6E1C"/>
        </w:tc>
        <w:tc>
          <w:tcPr>
            <w:tcW w:w="3436" w:type="dxa"/>
          </w:tcPr>
          <w:p w14:paraId="18D18C5A" w14:textId="77777777" w:rsidR="00AB28B3" w:rsidRDefault="00AB28B3" w:rsidP="00EC6E1C"/>
        </w:tc>
      </w:tr>
      <w:tr w:rsidR="00AB28B3" w14:paraId="11E58BCF" w14:textId="77777777" w:rsidTr="00EC6E1C">
        <w:tc>
          <w:tcPr>
            <w:tcW w:w="2338" w:type="dxa"/>
          </w:tcPr>
          <w:p w14:paraId="7FCFB528" w14:textId="77777777" w:rsidR="00AB28B3" w:rsidRDefault="00AB28B3" w:rsidP="00EC6E1C">
            <w:r>
              <w:t>Geburtsdatum</w:t>
            </w:r>
          </w:p>
          <w:p w14:paraId="5E65B46B" w14:textId="77777777" w:rsidR="00AB28B3" w:rsidRDefault="00AB28B3" w:rsidP="00EC6E1C"/>
        </w:tc>
        <w:tc>
          <w:tcPr>
            <w:tcW w:w="3436" w:type="dxa"/>
          </w:tcPr>
          <w:p w14:paraId="7EC7547E" w14:textId="77777777" w:rsidR="00AB28B3" w:rsidRDefault="00AB28B3" w:rsidP="00EC6E1C"/>
        </w:tc>
        <w:tc>
          <w:tcPr>
            <w:tcW w:w="3436" w:type="dxa"/>
          </w:tcPr>
          <w:p w14:paraId="40016DFE" w14:textId="77777777" w:rsidR="00AB28B3" w:rsidRDefault="00AB28B3" w:rsidP="00EC6E1C"/>
        </w:tc>
      </w:tr>
      <w:tr w:rsidR="00AB28B3" w14:paraId="442BF400" w14:textId="77777777" w:rsidTr="00EC6E1C">
        <w:tc>
          <w:tcPr>
            <w:tcW w:w="2338" w:type="dxa"/>
          </w:tcPr>
          <w:p w14:paraId="2E313235" w14:textId="77777777" w:rsidR="00AB28B3" w:rsidRDefault="00AB28B3" w:rsidP="00EC6E1C">
            <w:r>
              <w:t>Geburtsname</w:t>
            </w:r>
          </w:p>
          <w:p w14:paraId="305FE2F6" w14:textId="77777777" w:rsidR="00AB28B3" w:rsidRDefault="00AB28B3" w:rsidP="00EC6E1C"/>
        </w:tc>
        <w:tc>
          <w:tcPr>
            <w:tcW w:w="3436" w:type="dxa"/>
          </w:tcPr>
          <w:p w14:paraId="6992CAAF" w14:textId="77777777" w:rsidR="00AB28B3" w:rsidRDefault="00AB28B3" w:rsidP="00EC6E1C"/>
        </w:tc>
        <w:tc>
          <w:tcPr>
            <w:tcW w:w="3436" w:type="dxa"/>
          </w:tcPr>
          <w:p w14:paraId="3F769B2D" w14:textId="77777777" w:rsidR="00AB28B3" w:rsidRDefault="00AB28B3" w:rsidP="00EC6E1C"/>
        </w:tc>
      </w:tr>
      <w:tr w:rsidR="00AB28B3" w14:paraId="5DA038FB" w14:textId="77777777" w:rsidTr="00EC6E1C">
        <w:tc>
          <w:tcPr>
            <w:tcW w:w="2338" w:type="dxa"/>
          </w:tcPr>
          <w:p w14:paraId="653C77FE" w14:textId="77777777" w:rsidR="00AB28B3" w:rsidRDefault="00AB28B3" w:rsidP="00EC6E1C">
            <w:r>
              <w:t>Straße</w:t>
            </w:r>
            <w:r>
              <w:br/>
            </w:r>
          </w:p>
        </w:tc>
        <w:tc>
          <w:tcPr>
            <w:tcW w:w="3436" w:type="dxa"/>
          </w:tcPr>
          <w:p w14:paraId="5BD43CDD" w14:textId="77777777" w:rsidR="00AB28B3" w:rsidRDefault="00AB28B3" w:rsidP="00EC6E1C"/>
        </w:tc>
        <w:tc>
          <w:tcPr>
            <w:tcW w:w="3436" w:type="dxa"/>
          </w:tcPr>
          <w:p w14:paraId="782FD235" w14:textId="77777777" w:rsidR="00AB28B3" w:rsidRDefault="00AB28B3" w:rsidP="00EC6E1C"/>
        </w:tc>
      </w:tr>
      <w:tr w:rsidR="00AB28B3" w14:paraId="0CF5FB26" w14:textId="77777777" w:rsidTr="00EC6E1C">
        <w:tc>
          <w:tcPr>
            <w:tcW w:w="2338" w:type="dxa"/>
          </w:tcPr>
          <w:p w14:paraId="66B6ED97" w14:textId="77777777" w:rsidR="00AB28B3" w:rsidRDefault="00AB28B3" w:rsidP="00EC6E1C">
            <w:r>
              <w:t>PLZ, Ort</w:t>
            </w:r>
          </w:p>
          <w:p w14:paraId="12C5B617" w14:textId="77777777" w:rsidR="00AB28B3" w:rsidRDefault="00AB28B3" w:rsidP="00EC6E1C"/>
        </w:tc>
        <w:tc>
          <w:tcPr>
            <w:tcW w:w="3436" w:type="dxa"/>
          </w:tcPr>
          <w:p w14:paraId="45E749FA" w14:textId="77777777" w:rsidR="00AB28B3" w:rsidRDefault="00AB28B3" w:rsidP="00EC6E1C"/>
        </w:tc>
        <w:tc>
          <w:tcPr>
            <w:tcW w:w="3436" w:type="dxa"/>
          </w:tcPr>
          <w:p w14:paraId="550DC972" w14:textId="77777777" w:rsidR="00AB28B3" w:rsidRDefault="00AB28B3" w:rsidP="00EC6E1C"/>
        </w:tc>
      </w:tr>
      <w:tr w:rsidR="00AB28B3" w14:paraId="4CD444B6" w14:textId="77777777" w:rsidTr="00EC6E1C">
        <w:tc>
          <w:tcPr>
            <w:tcW w:w="2338" w:type="dxa"/>
          </w:tcPr>
          <w:p w14:paraId="53B0A763" w14:textId="77777777" w:rsidR="00AB28B3" w:rsidRPr="00DD4A73" w:rsidRDefault="00AB28B3" w:rsidP="00EC6E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szCs w:val="18"/>
              </w:rPr>
            </w:pPr>
            <w:r w:rsidRPr="00DD4A73">
              <w:rPr>
                <w:sz w:val="18"/>
                <w:szCs w:val="18"/>
              </w:rPr>
              <w:t>Verwandtschaftsverhältnis zum Vollmachtgeber:</w:t>
            </w:r>
          </w:p>
        </w:tc>
        <w:tc>
          <w:tcPr>
            <w:tcW w:w="3436" w:type="dxa"/>
          </w:tcPr>
          <w:p w14:paraId="3B125EDA" w14:textId="77777777" w:rsidR="00AB28B3" w:rsidRDefault="00AB28B3" w:rsidP="00EC6E1C">
            <w:pPr>
              <w:spacing w:before="60" w:after="60"/>
            </w:pPr>
          </w:p>
        </w:tc>
        <w:tc>
          <w:tcPr>
            <w:tcW w:w="3436" w:type="dxa"/>
          </w:tcPr>
          <w:p w14:paraId="4ACD9B86" w14:textId="77777777" w:rsidR="00AB28B3" w:rsidRDefault="00AB28B3" w:rsidP="00EC6E1C">
            <w:pPr>
              <w:spacing w:before="60" w:after="60"/>
            </w:pPr>
          </w:p>
        </w:tc>
      </w:tr>
    </w:tbl>
    <w:p w14:paraId="24D7C0AF" w14:textId="77777777" w:rsidR="00DD4A73" w:rsidRDefault="00DD4A73" w:rsidP="00C86A84">
      <w:pPr>
        <w:rPr>
          <w:b/>
        </w:rPr>
      </w:pPr>
    </w:p>
    <w:p w14:paraId="0407ADF4" w14:textId="77777777" w:rsidR="00DD4A73" w:rsidRDefault="00DD4A73" w:rsidP="00C86A84">
      <w:pPr>
        <w:rPr>
          <w:b/>
        </w:rPr>
      </w:pPr>
    </w:p>
    <w:p w14:paraId="35A91BD8" w14:textId="77777777" w:rsidR="00DD4A73" w:rsidRDefault="00DD4A73" w:rsidP="00C86A84">
      <w:pPr>
        <w:rPr>
          <w:b/>
        </w:rPr>
      </w:pPr>
    </w:p>
    <w:p w14:paraId="7480D9A8" w14:textId="77777777" w:rsidR="00AB28B3" w:rsidRDefault="00AB28B3" w:rsidP="00C86A84">
      <w:pPr>
        <w:rPr>
          <w:b/>
          <w:szCs w:val="24"/>
        </w:rPr>
      </w:pPr>
    </w:p>
    <w:p w14:paraId="234F2621" w14:textId="77777777" w:rsidR="00AB28B3" w:rsidRDefault="00AB28B3" w:rsidP="00C86A84">
      <w:pPr>
        <w:rPr>
          <w:b/>
          <w:szCs w:val="24"/>
        </w:rPr>
      </w:pPr>
    </w:p>
    <w:p w14:paraId="4084AB64" w14:textId="0E2B0443" w:rsidR="00C86A84" w:rsidRPr="003B69DC" w:rsidRDefault="00AA7495" w:rsidP="00C86A84">
      <w:pPr>
        <w:rPr>
          <w:b/>
          <w:szCs w:val="24"/>
        </w:rPr>
      </w:pPr>
      <w:r>
        <w:rPr>
          <w:b/>
          <w:szCs w:val="24"/>
        </w:rPr>
        <w:t xml:space="preserve">Soll eine </w:t>
      </w:r>
      <w:r w:rsidR="00C86A84" w:rsidRPr="003B69DC">
        <w:rPr>
          <w:b/>
          <w:szCs w:val="24"/>
        </w:rPr>
        <w:t xml:space="preserve">Patientenverfügung </w:t>
      </w:r>
      <w:r>
        <w:rPr>
          <w:b/>
          <w:szCs w:val="24"/>
        </w:rPr>
        <w:t>ebenfalls notariell beurkundet/beglaubigt werden?</w:t>
      </w:r>
      <w:r>
        <w:rPr>
          <w:b/>
          <w:szCs w:val="24"/>
        </w:rPr>
        <w:br/>
      </w:r>
      <w:r>
        <w:rPr>
          <w:b/>
          <w:szCs w:val="24"/>
        </w:rPr>
        <w:br/>
      </w:r>
      <w:r w:rsidR="00C80B37" w:rsidRPr="003B69DC">
        <w:rPr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6A84" w:rsidRPr="003B69DC">
        <w:rPr>
          <w:b/>
          <w:szCs w:val="24"/>
        </w:rPr>
        <w:instrText xml:space="preserve"> FORMCHECKBOX </w:instrText>
      </w:r>
      <w:r w:rsidR="00520504">
        <w:rPr>
          <w:b/>
          <w:szCs w:val="24"/>
        </w:rPr>
      </w:r>
      <w:r w:rsidR="00520504">
        <w:rPr>
          <w:b/>
          <w:szCs w:val="24"/>
        </w:rPr>
        <w:fldChar w:fldCharType="separate"/>
      </w:r>
      <w:r w:rsidR="00C80B37" w:rsidRPr="003B69DC">
        <w:rPr>
          <w:b/>
          <w:szCs w:val="24"/>
        </w:rPr>
        <w:fldChar w:fldCharType="end"/>
      </w:r>
      <w:r w:rsidR="00C86A84" w:rsidRPr="003B69DC">
        <w:rPr>
          <w:b/>
          <w:szCs w:val="24"/>
        </w:rPr>
        <w:t xml:space="preserve"> ja</w:t>
      </w:r>
      <w:r w:rsidR="00C86A84" w:rsidRPr="003B69DC">
        <w:rPr>
          <w:b/>
          <w:szCs w:val="24"/>
        </w:rPr>
        <w:tab/>
      </w:r>
      <w:r w:rsidR="00C86A84" w:rsidRPr="003B69DC">
        <w:rPr>
          <w:b/>
          <w:szCs w:val="24"/>
        </w:rPr>
        <w:tab/>
      </w:r>
      <w:r w:rsidR="00C80B37" w:rsidRPr="003B69DC">
        <w:rPr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6A84" w:rsidRPr="003B69DC">
        <w:rPr>
          <w:b/>
          <w:szCs w:val="24"/>
        </w:rPr>
        <w:instrText xml:space="preserve"> FORMCHECKBOX </w:instrText>
      </w:r>
      <w:r w:rsidR="00520504">
        <w:rPr>
          <w:b/>
          <w:szCs w:val="24"/>
        </w:rPr>
      </w:r>
      <w:r w:rsidR="00520504">
        <w:rPr>
          <w:b/>
          <w:szCs w:val="24"/>
        </w:rPr>
        <w:fldChar w:fldCharType="separate"/>
      </w:r>
      <w:r w:rsidR="00C80B37" w:rsidRPr="003B69DC">
        <w:rPr>
          <w:b/>
          <w:szCs w:val="24"/>
        </w:rPr>
        <w:fldChar w:fldCharType="end"/>
      </w:r>
      <w:r w:rsidR="00C86A84" w:rsidRPr="003B69DC">
        <w:rPr>
          <w:b/>
          <w:szCs w:val="24"/>
        </w:rPr>
        <w:t xml:space="preserve"> nein</w:t>
      </w:r>
    </w:p>
    <w:p w14:paraId="3CB004D4" w14:textId="77777777" w:rsidR="00C86A84" w:rsidRDefault="00C86A84" w:rsidP="00C86A84"/>
    <w:p w14:paraId="47B60944" w14:textId="2E7684C6" w:rsidR="00C86A84" w:rsidRDefault="00C86A84" w:rsidP="00C86A84"/>
    <w:p w14:paraId="13D07008" w14:textId="48C1E7ED" w:rsidR="00AB28B3" w:rsidRDefault="00AB28B3" w:rsidP="00C86A84">
      <w:r>
        <w:t xml:space="preserve">Falls der Entwurf der Vollmacht/Patientenverfügung per </w:t>
      </w:r>
      <w:proofErr w:type="gramStart"/>
      <w:r>
        <w:t>Email</w:t>
      </w:r>
      <w:proofErr w:type="gramEnd"/>
      <w:r>
        <w:t xml:space="preserve"> an Sie versendet werden soll, geben Sie uns bitte hier Ihre Email-Adresse an:</w:t>
      </w:r>
    </w:p>
    <w:p w14:paraId="51EB4950" w14:textId="4A685036" w:rsidR="00AB28B3" w:rsidRDefault="00AB28B3" w:rsidP="00C86A84"/>
    <w:p w14:paraId="1EDA12C4" w14:textId="1FCCB218" w:rsidR="00AB28B3" w:rsidRDefault="00AB28B3" w:rsidP="00C86A84">
      <w:r>
        <w:t>_____________________________________________________________________</w:t>
      </w:r>
    </w:p>
    <w:p w14:paraId="0AD90F60" w14:textId="77777777" w:rsidR="00AB28B3" w:rsidRDefault="00AB28B3" w:rsidP="00C86A84"/>
    <w:p w14:paraId="63F89D8F" w14:textId="5148C3AB" w:rsidR="00AB28B3" w:rsidRDefault="00AB28B3" w:rsidP="00C86A84"/>
    <w:p w14:paraId="68D8AC46" w14:textId="63ABDDE7" w:rsidR="00AB28B3" w:rsidRDefault="00AB28B3" w:rsidP="00AB28B3">
      <w:pPr>
        <w:rPr>
          <w:rFonts w:cs="Arial"/>
          <w:szCs w:val="24"/>
        </w:rPr>
      </w:pPr>
      <w:r>
        <w:rPr>
          <w:rFonts w:cs="Arial"/>
          <w:szCs w:val="24"/>
        </w:rPr>
        <w:t>Wer ist der Ansprechpartner bei Rückfragen, bitte Name</w:t>
      </w:r>
      <w:r w:rsidR="00520504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 und Telefon-Nr. angeben: </w:t>
      </w:r>
    </w:p>
    <w:p w14:paraId="5B55E866" w14:textId="77777777" w:rsidR="00AB28B3" w:rsidRDefault="00AB28B3" w:rsidP="00AB28B3">
      <w:pPr>
        <w:rPr>
          <w:rFonts w:asciiTheme="minorHAnsi" w:hAnsiTheme="minorHAnsi" w:cstheme="minorHAnsi"/>
          <w:szCs w:val="24"/>
        </w:rPr>
      </w:pPr>
    </w:p>
    <w:p w14:paraId="09C16B46" w14:textId="77777777" w:rsidR="00AB28B3" w:rsidRDefault="00AB28B3" w:rsidP="00AB28B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______________________________________________________________________________</w:t>
      </w:r>
    </w:p>
    <w:p w14:paraId="5C3D0437" w14:textId="77777777" w:rsidR="00AB28B3" w:rsidRDefault="00AB28B3" w:rsidP="00AB28B3">
      <w:pPr>
        <w:rPr>
          <w:rFonts w:asciiTheme="minorHAnsi" w:hAnsiTheme="minorHAnsi" w:cstheme="minorHAnsi"/>
          <w:sz w:val="22"/>
          <w:szCs w:val="22"/>
        </w:rPr>
      </w:pPr>
    </w:p>
    <w:p w14:paraId="6F8765F0" w14:textId="5182EB80" w:rsidR="00AB28B3" w:rsidRDefault="00AB28B3" w:rsidP="00C86A84"/>
    <w:p w14:paraId="2691658B" w14:textId="77777777" w:rsidR="00AB28B3" w:rsidRDefault="00AB28B3" w:rsidP="00C86A84"/>
    <w:p w14:paraId="01A3D3C4" w14:textId="77777777" w:rsidR="00AB28B3" w:rsidRDefault="00AB28B3" w:rsidP="00C86A84"/>
    <w:p w14:paraId="2D8E3DC9" w14:textId="77777777" w:rsidR="00C86A84" w:rsidRDefault="00C86A84" w:rsidP="00C86A84">
      <w:pPr>
        <w:pStyle w:val="Textkrper"/>
      </w:pPr>
      <w:r>
        <w:t>Hinweis:</w:t>
      </w:r>
    </w:p>
    <w:p w14:paraId="44E517D1" w14:textId="77777777" w:rsidR="00C86A84" w:rsidRDefault="00C86A84" w:rsidP="00C86A84">
      <w:pPr>
        <w:pStyle w:val="Textkrper"/>
        <w:rPr>
          <w:b w:val="0"/>
        </w:rPr>
      </w:pPr>
    </w:p>
    <w:p w14:paraId="23CF97ED" w14:textId="113CBC1E" w:rsidR="00C86A84" w:rsidRDefault="00C86A84" w:rsidP="00C86A84">
      <w:pPr>
        <w:pStyle w:val="Textkrper"/>
        <w:rPr>
          <w:b w:val="0"/>
        </w:rPr>
      </w:pPr>
      <w:r>
        <w:rPr>
          <w:b w:val="0"/>
        </w:rPr>
        <w:t xml:space="preserve">Zum Termin muss </w:t>
      </w:r>
      <w:r w:rsidRPr="00AA7495">
        <w:t xml:space="preserve">nur der </w:t>
      </w:r>
      <w:r w:rsidRPr="00AA7495">
        <w:rPr>
          <w:u w:val="single"/>
        </w:rPr>
        <w:t>Vollmachtgeber</w:t>
      </w:r>
      <w:r>
        <w:rPr>
          <w:b w:val="0"/>
        </w:rPr>
        <w:t xml:space="preserve"> erscheinen. </w:t>
      </w:r>
      <w:r w:rsidR="00DD4A73">
        <w:rPr>
          <w:b w:val="0"/>
        </w:rPr>
        <w:t>Die Bevollmächtigten müssen nicht mitkommen (dürfen aber selbstverständlich).</w:t>
      </w:r>
    </w:p>
    <w:p w14:paraId="62099680" w14:textId="24DF90E8" w:rsidR="00AB28B3" w:rsidRDefault="00AB28B3" w:rsidP="00C86A84">
      <w:pPr>
        <w:pStyle w:val="Textkrper"/>
        <w:rPr>
          <w:b w:val="0"/>
        </w:rPr>
      </w:pPr>
    </w:p>
    <w:p w14:paraId="00DDDA2B" w14:textId="77777777" w:rsidR="00AB28B3" w:rsidRDefault="00AB28B3" w:rsidP="00AB28B3">
      <w:pPr>
        <w:pStyle w:val="Textkrper"/>
        <w:rPr>
          <w:b w:val="0"/>
          <w:bCs/>
          <w:sz w:val="10"/>
          <w:szCs w:val="10"/>
        </w:rPr>
      </w:pPr>
    </w:p>
    <w:p w14:paraId="5A0762EF" w14:textId="77777777" w:rsidR="00AB28B3" w:rsidRDefault="00AB28B3" w:rsidP="00AB28B3">
      <w:pPr>
        <w:pStyle w:val="Textkrp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sym w:font="Wingdings" w:char="F0F0"/>
      </w:r>
      <w:r>
        <w:rPr>
          <w:b w:val="0"/>
          <w:bCs/>
          <w:sz w:val="22"/>
          <w:szCs w:val="22"/>
        </w:rPr>
        <w:tab/>
        <w:t xml:space="preserve">bitte bringen Sie zum Termin </w:t>
      </w:r>
      <w:r>
        <w:rPr>
          <w:sz w:val="22"/>
          <w:szCs w:val="22"/>
          <w:u w:val="single"/>
        </w:rPr>
        <w:t>gültige</w:t>
      </w:r>
      <w:r>
        <w:rPr>
          <w:b w:val="0"/>
          <w:bCs/>
          <w:sz w:val="22"/>
          <w:szCs w:val="22"/>
        </w:rPr>
        <w:t xml:space="preserve"> Ausweise mit</w:t>
      </w:r>
    </w:p>
    <w:p w14:paraId="686B5752" w14:textId="77777777" w:rsidR="00AB28B3" w:rsidRDefault="00AB28B3" w:rsidP="00AB28B3">
      <w:pPr>
        <w:pStyle w:val="Textkrper"/>
        <w:rPr>
          <w:sz w:val="10"/>
          <w:szCs w:val="10"/>
        </w:rPr>
      </w:pPr>
    </w:p>
    <w:p w14:paraId="7901CAB0" w14:textId="77777777" w:rsidR="00AB28B3" w:rsidRDefault="00AB28B3" w:rsidP="00AB28B3">
      <w:pPr>
        <w:pStyle w:val="Textkrper"/>
        <w:rPr>
          <w:b w:val="0"/>
          <w:bCs/>
          <w:sz w:val="20"/>
          <w:u w:val="single"/>
        </w:rPr>
      </w:pPr>
      <w:r>
        <w:rPr>
          <w:b w:val="0"/>
          <w:bCs/>
          <w:sz w:val="20"/>
          <w:u w:val="single"/>
        </w:rPr>
        <w:t>Einwilligungserklärung:</w:t>
      </w:r>
    </w:p>
    <w:p w14:paraId="54C9C356" w14:textId="49D64D54" w:rsidR="00AB28B3" w:rsidRDefault="00AB28B3" w:rsidP="00AB28B3">
      <w:pPr>
        <w:pStyle w:val="Textkrper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In die elektronische Verarbeitung der Daten und den Versand von unverschlüsselten Emails wird in Kenntnis der jeweils möglichen Widerrufsmöglichkeit eingewilligt. Hinweise zum Datenschutz finden Sie auf der Internetseite: www.notare-fs.de</w:t>
      </w:r>
    </w:p>
    <w:p w14:paraId="5B57AEC1" w14:textId="77777777" w:rsidR="00AB28B3" w:rsidRDefault="00AB28B3" w:rsidP="00AB28B3">
      <w:pPr>
        <w:spacing w:line="276" w:lineRule="auto"/>
        <w:rPr>
          <w:sz w:val="10"/>
          <w:szCs w:val="10"/>
        </w:rPr>
      </w:pPr>
    </w:p>
    <w:p w14:paraId="4DD80D43" w14:textId="031BF5E2" w:rsidR="00AB28B3" w:rsidRDefault="00AB28B3" w:rsidP="00AB28B3">
      <w:pPr>
        <w:spacing w:line="276" w:lineRule="auto"/>
        <w:rPr>
          <w:bCs/>
          <w:sz w:val="22"/>
          <w:szCs w:val="22"/>
        </w:rPr>
      </w:pPr>
      <w:r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</w:rPr>
        <w:instrText xml:space="preserve"> FORMCHECKBOX </w:instrText>
      </w:r>
      <w:r w:rsidR="00520504">
        <w:rPr>
          <w:bCs/>
          <w:sz w:val="20"/>
        </w:rPr>
      </w:r>
      <w:r w:rsidR="00520504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ich/wir willigen in den Versand von unverschlüsselten Emails an uns </w:t>
      </w:r>
      <w:r>
        <w:rPr>
          <w:b/>
          <w:sz w:val="20"/>
          <w:u w:val="single"/>
        </w:rPr>
        <w:t>nicht</w:t>
      </w:r>
      <w:r>
        <w:rPr>
          <w:bCs/>
          <w:sz w:val="20"/>
        </w:rPr>
        <w:t xml:space="preserve"> ein</w:t>
      </w:r>
    </w:p>
    <w:p w14:paraId="7481936F" w14:textId="77777777" w:rsidR="00AB28B3" w:rsidRDefault="00AB28B3" w:rsidP="00AB28B3">
      <w:pPr>
        <w:spacing w:line="276" w:lineRule="auto"/>
        <w:rPr>
          <w:sz w:val="22"/>
          <w:szCs w:val="22"/>
        </w:rPr>
      </w:pPr>
    </w:p>
    <w:p w14:paraId="3F1D742D" w14:textId="77777777" w:rsidR="00AB28B3" w:rsidRDefault="00AB28B3" w:rsidP="00AB28B3">
      <w:pPr>
        <w:pStyle w:val="Textkrp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Datum, Unterschrift</w:t>
      </w:r>
    </w:p>
    <w:p w14:paraId="2FC6D70B" w14:textId="77777777" w:rsidR="00AB28B3" w:rsidRDefault="00AB28B3" w:rsidP="00C86A84">
      <w:pPr>
        <w:pStyle w:val="Textkrper"/>
        <w:rPr>
          <w:b w:val="0"/>
        </w:rPr>
      </w:pPr>
    </w:p>
    <w:sectPr w:rsidR="00AB28B3" w:rsidSect="009061D5">
      <w:headerReference w:type="even" r:id="rId9"/>
      <w:headerReference w:type="default" r:id="rId10"/>
      <w:type w:val="continuous"/>
      <w:pgSz w:w="11906" w:h="16838" w:code="9"/>
      <w:pgMar w:top="851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AEB8E" w14:textId="77777777" w:rsidR="00AA7495" w:rsidRDefault="00AA7495">
      <w:r>
        <w:separator/>
      </w:r>
    </w:p>
  </w:endnote>
  <w:endnote w:type="continuationSeparator" w:id="0">
    <w:p w14:paraId="2A4542E0" w14:textId="77777777" w:rsidR="00AA7495" w:rsidRDefault="00AA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255D0" w14:textId="77777777" w:rsidR="00AA7495" w:rsidRDefault="00AA7495">
      <w:r>
        <w:separator/>
      </w:r>
    </w:p>
  </w:footnote>
  <w:footnote w:type="continuationSeparator" w:id="0">
    <w:p w14:paraId="4CD4159D" w14:textId="77777777" w:rsidR="00AA7495" w:rsidRDefault="00AA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9A8CC" w14:textId="77777777" w:rsidR="009061D5" w:rsidRDefault="00C80B3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073F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0D90F2" w14:textId="77777777" w:rsidR="009061D5" w:rsidRDefault="00C80B3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073F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7E710C" w14:textId="77777777" w:rsidR="009061D5" w:rsidRDefault="009061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6999" w14:textId="77777777" w:rsidR="009061D5" w:rsidRDefault="006073F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C80B37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C80B37">
      <w:rPr>
        <w:rStyle w:val="Seitenzahl"/>
      </w:rPr>
      <w:fldChar w:fldCharType="separate"/>
    </w:r>
    <w:r w:rsidR="007A7A9E">
      <w:rPr>
        <w:rStyle w:val="Seitenzahl"/>
        <w:noProof/>
      </w:rPr>
      <w:t>2</w:t>
    </w:r>
    <w:r w:rsidR="00C80B37">
      <w:rPr>
        <w:rStyle w:val="Seitenzahl"/>
      </w:rPr>
      <w:fldChar w:fldCharType="end"/>
    </w:r>
    <w:r>
      <w:rPr>
        <w:rStyle w:val="Seitenzahl"/>
      </w:rPr>
      <w:t xml:space="preserve"> -</w:t>
    </w:r>
  </w:p>
  <w:p w14:paraId="2594F14B" w14:textId="77777777" w:rsidR="009061D5" w:rsidRDefault="009061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 w15:restartNumberingAfterBreak="0">
    <w:nsid w:val="007945B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D68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9014BB"/>
    <w:multiLevelType w:val="singleLevel"/>
    <w:tmpl w:val="D8E683E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4" w15:restartNumberingAfterBreak="0">
    <w:nsid w:val="572E4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EB2C86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6" w15:restartNumberingAfterBreak="0">
    <w:nsid w:val="5EF247C4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7" w15:restartNumberingAfterBreak="0">
    <w:nsid w:val="6E224ACD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mailMerge>
    <w:mainDocumentType w:val="formLetters"/>
    <w:dataType w:val="odbc"/>
    <w:connectString w:val="DSN=XNOAH32;Description=Geschützter Zugriff auf NOAH-Datenbanken;UID=NOAHUser;PWD=759f8670366dee4fd936;APP=2007 Microsoft Office system;WSID=NOTWLAP01CD901;DATABASE=NOTDAT1;UseProcForPrepare=0;AnsiNPW=No"/>
    <w:query w:val="EXECUTE W_WRD_DOKSeriendruckQuelle 94295,  7,  0"/>
    <w:viewMergedData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Land"/>
        <w:mappedName w:val="Land oder Region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tDokModus" w:val="47"/>
    <w:docVar w:name="intDokStatus" w:val="0"/>
    <w:docVar w:name="intGesDokModus" w:val="0"/>
    <w:docVar w:name="intNumKopien" w:val="1"/>
    <w:docVar w:name="intSQLMandant" w:val="1"/>
    <w:docVar w:name="intUserModus" w:val="1"/>
    <w:docVar w:name="lngAAAID" w:val="0"/>
    <w:docVar w:name="lngDokArtID" w:val="91"/>
    <w:docVar w:name="lngDokID" w:val="579491"/>
    <w:docVar w:name="lngRefID" w:val="20002"/>
    <w:docVar w:name="lngRegTypID" w:val="9"/>
    <w:docVar w:name="lngSQLID" w:val="94295"/>
    <w:docVar w:name="strAddDotDir" w:val="C:\Users\Notwlap01u25w7\AppData\Roaming\Westernacher\NOAH32\Local LAN\Vorlagen"/>
    <w:docVar w:name="strAppName" w:val="NOAH"/>
    <w:docVar w:name="strAppPath" w:val="C:\Users\Notwlap01u25w7\AppData\Roaming\Westernacher\NOAH32\Local LAN\NOAH32.accde"/>
    <w:docVar w:name="strDocPath" w:val="XXX"/>
    <w:docVar w:name="strDotPath" w:val="C:\Users\Notwlap01u25w7\AppData\Roaming\Westernacher\NOAH32\Local LAN\Vorlagen\AMTSPERSONEN\Sälzler\DXXDOT_A.DOTX"/>
    <w:docVar w:name="strRefDotDir" w:val="\\NOTWLAP01SU001\NOAHGroup\Work\NOAHWord\REF00005\DOTNOTAR"/>
    <w:docVar w:name="strRegTypBez" w:val="XX"/>
    <w:docVar w:name="strSQLConnect" w:val="###"/>
    <w:docVar w:name="strSQLDatabase" w:val="NOTDAT1"/>
    <w:docVar w:name="strSQLODBC" w:val="NOAH32"/>
    <w:docVar w:name="strSQLServer" w:val="NOTWLAP01SU001\NOAHINSTANZ"/>
    <w:docVar w:name="strSrcDocPath" w:val=" WORD-Dokument wird ge”ffnet .... "/>
    <w:docVar w:name="strUserRecht" w:val="11111111"/>
    <w:docVar w:name="ysnDokMustVorl" w:val="-1"/>
    <w:docVar w:name="ysnEvaluation" w:val="0"/>
    <w:docVar w:name="ysnNavigation" w:val="-1"/>
    <w:docVar w:name="ysnObjGeschuetzt" w:val="0"/>
  </w:docVars>
  <w:rsids>
    <w:rsidRoot w:val="00C80B37"/>
    <w:rsid w:val="00005978"/>
    <w:rsid w:val="0019548F"/>
    <w:rsid w:val="001E5D81"/>
    <w:rsid w:val="00204AAC"/>
    <w:rsid w:val="00246A4D"/>
    <w:rsid w:val="002926DD"/>
    <w:rsid w:val="00375F8A"/>
    <w:rsid w:val="004878F0"/>
    <w:rsid w:val="00520504"/>
    <w:rsid w:val="006073FD"/>
    <w:rsid w:val="00756609"/>
    <w:rsid w:val="007A7A9E"/>
    <w:rsid w:val="009061D5"/>
    <w:rsid w:val="00AA7495"/>
    <w:rsid w:val="00AB28B3"/>
    <w:rsid w:val="00C80B37"/>
    <w:rsid w:val="00C86A84"/>
    <w:rsid w:val="00DD4A73"/>
    <w:rsid w:val="00E17AE1"/>
    <w:rsid w:val="00F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F75DB"/>
  <w15:docId w15:val="{06B6A71A-6130-4FAA-9E70-986E6F18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8B3"/>
    <w:rPr>
      <w:rFonts w:ascii="Arial" w:hAnsi="Arial"/>
      <w:sz w:val="24"/>
    </w:rPr>
  </w:style>
  <w:style w:type="paragraph" w:styleId="berschrift1">
    <w:name w:val="heading 1"/>
    <w:basedOn w:val="Standard"/>
    <w:next w:val="berschrift2"/>
    <w:link w:val="berschrift1Zchn"/>
    <w:qFormat/>
    <w:rsid w:val="00AA7495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A7495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AA7495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AA7495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AA7495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AA7495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AA7495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AA7495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AA7495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A74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A74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A7495"/>
  </w:style>
  <w:style w:type="paragraph" w:customStyle="1" w:styleId="Txtnach3">
    <w:name w:val="Txt nach Ü3"/>
    <w:basedOn w:val="berschrift3"/>
    <w:rsid w:val="00AA7495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AA7495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AA7495"/>
    <w:pPr>
      <w:tabs>
        <w:tab w:val="left" w:pos="2126"/>
      </w:tabs>
      <w:spacing w:after="240"/>
      <w:ind w:left="2126"/>
    </w:pPr>
  </w:style>
  <w:style w:type="paragraph" w:styleId="Textkrper">
    <w:name w:val="Body Text"/>
    <w:basedOn w:val="Standard"/>
    <w:link w:val="TextkrperZchn"/>
    <w:rsid w:val="00C86A84"/>
    <w:rPr>
      <w:b/>
    </w:rPr>
  </w:style>
  <w:style w:type="character" w:customStyle="1" w:styleId="TextkrperZchn">
    <w:name w:val="Textkörper Zchn"/>
    <w:basedOn w:val="Absatz-Standardschriftart"/>
    <w:link w:val="Textkrper"/>
    <w:rsid w:val="00C86A84"/>
    <w:rPr>
      <w:rFonts w:ascii="Arial" w:hAnsi="Arial"/>
      <w:b/>
      <w:sz w:val="24"/>
    </w:rPr>
  </w:style>
  <w:style w:type="character" w:customStyle="1" w:styleId="berschrift1Zchn">
    <w:name w:val="Überschrift 1 Zchn"/>
    <w:basedOn w:val="Absatz-Standardschriftart"/>
    <w:link w:val="berschrift1"/>
    <w:rsid w:val="00DD4A73"/>
    <w:rPr>
      <w:rFonts w:ascii="Arial" w:hAnsi="Arial"/>
      <w:b/>
      <w:sz w:val="32"/>
    </w:rPr>
  </w:style>
  <w:style w:type="character" w:styleId="Hyperlink">
    <w:name w:val="Hyperlink"/>
    <w:basedOn w:val="Absatz-Standardschriftart"/>
    <w:unhideWhenUsed/>
    <w:rsid w:val="00DD4A73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DD4A73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are-f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wlap01u25w7\AppData\Roaming\Westernacher\NOAH32\Local%20LAN\Vorlagen\AMTSPERSONEN\S&#228;lzler\DXXDOT_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9941-B847-4F14-BDEE-4ADA08F6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DXXDOT_A.DOTX</Template>
  <TotalTime>0</TotalTime>
  <Pages>2</Pages>
  <Words>185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 Stuttgart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Sigrid Fritzenschaft</cp:lastModifiedBy>
  <cp:revision>4</cp:revision>
  <cp:lastPrinted>2020-06-02T14:53:00Z</cp:lastPrinted>
  <dcterms:created xsi:type="dcterms:W3CDTF">2020-05-29T15:09:00Z</dcterms:created>
  <dcterms:modified xsi:type="dcterms:W3CDTF">2020-06-02T14:54:00Z</dcterms:modified>
</cp:coreProperties>
</file>